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35" w:rsidRPr="003C1284" w:rsidRDefault="003C1284" w:rsidP="003C1284">
      <w:pPr>
        <w:spacing w:before="300" w:after="400" w:line="240" w:lineRule="auto"/>
        <w:jc w:val="center"/>
        <w:rPr>
          <w:rFonts w:ascii="Times New Roman" w:hAnsi="Times New Roman" w:cs="Times New Roman"/>
          <w:b/>
          <w:sz w:val="36"/>
          <w:u w:val="single"/>
          <w:lang w:val="en-IE"/>
        </w:rPr>
      </w:pPr>
      <w:r w:rsidRPr="003C1284">
        <w:rPr>
          <w:rFonts w:ascii="Times New Roman" w:hAnsi="Times New Roman" w:cs="Times New Roman"/>
          <w:b/>
          <w:sz w:val="36"/>
          <w:u w:val="single"/>
          <w:lang w:val="en-IE"/>
        </w:rPr>
        <w:t>Child Safeguarding Statement</w:t>
      </w:r>
    </w:p>
    <w:p w:rsidR="00F40504" w:rsidRPr="00C73FC0" w:rsidRDefault="008E7FE4" w:rsidP="00F40504">
      <w:pPr>
        <w:tabs>
          <w:tab w:val="left" w:pos="0"/>
        </w:tabs>
        <w:spacing w:before="40" w:after="0"/>
        <w:rPr>
          <w:rFonts w:ascii="Times New Roman" w:hAnsi="Times New Roman" w:cs="Times New Roman"/>
          <w:sz w:val="24"/>
          <w:szCs w:val="24"/>
          <w:lang w:val="en-IE"/>
        </w:rPr>
      </w:pPr>
      <w:r w:rsidRPr="00C73FC0">
        <w:rPr>
          <w:rFonts w:ascii="Times New Roman" w:hAnsi="Times New Roman" w:cs="Times New Roman"/>
          <w:sz w:val="24"/>
          <w:szCs w:val="24"/>
          <w:lang w:val="en-IE"/>
        </w:rPr>
        <w:t>St. Brigid’s JNS</w:t>
      </w:r>
      <w:r w:rsidR="00166745" w:rsidRPr="00C73FC0">
        <w:rPr>
          <w:rFonts w:ascii="Times New Roman" w:hAnsi="Times New Roman" w:cs="Times New Roman"/>
          <w:lang w:val="en-IE"/>
        </w:rPr>
        <w:t xml:space="preserve"> </w:t>
      </w:r>
      <w:r w:rsidRPr="00C73FC0">
        <w:rPr>
          <w:rFonts w:ascii="Times New Roman" w:hAnsi="Times New Roman" w:cs="Times New Roman"/>
          <w:sz w:val="24"/>
          <w:szCs w:val="24"/>
          <w:lang w:val="en-IE"/>
        </w:rPr>
        <w:t>is a primary school providing primary education to pupils from Junior Infants to Second Class.</w:t>
      </w:r>
    </w:p>
    <w:p w:rsidR="008E7FE4" w:rsidRPr="00C73FC0" w:rsidRDefault="008E7FE4" w:rsidP="00FC02E5">
      <w:pPr>
        <w:tabs>
          <w:tab w:val="left" w:pos="0"/>
        </w:tabs>
        <w:spacing w:before="40"/>
        <w:rPr>
          <w:rFonts w:ascii="Times New Roman" w:hAnsi="Times New Roman" w:cs="Times New Roman"/>
          <w:sz w:val="24"/>
          <w:szCs w:val="24"/>
          <w:lang w:val="en-IE"/>
        </w:rPr>
      </w:pPr>
      <w:r w:rsidRPr="00C73FC0">
        <w:rPr>
          <w:rFonts w:ascii="Times New Roman" w:hAnsi="Times New Roman" w:cs="Times New Roman"/>
          <w:sz w:val="24"/>
          <w:szCs w:val="24"/>
          <w:lang w:val="en-IE"/>
        </w:rPr>
        <w:t xml:space="preserve">In accordance with the requirements of the </w:t>
      </w:r>
      <w:r w:rsidRPr="00C73FC0">
        <w:rPr>
          <w:rFonts w:ascii="Times New Roman" w:hAnsi="Times New Roman" w:cs="Times New Roman"/>
          <w:b/>
          <w:i/>
          <w:sz w:val="24"/>
          <w:szCs w:val="24"/>
          <w:lang w:val="en-IE"/>
        </w:rPr>
        <w:t xml:space="preserve">Children First Act 2015, Children First: National Guidance for the Protection and Welfare of Children 2017, </w:t>
      </w:r>
      <w:r w:rsidRPr="00C73FC0">
        <w:rPr>
          <w:rFonts w:ascii="Times New Roman" w:hAnsi="Times New Roman" w:cs="Times New Roman"/>
          <w:sz w:val="24"/>
          <w:szCs w:val="24"/>
          <w:lang w:val="en-IE"/>
        </w:rPr>
        <w:t>the</w:t>
      </w:r>
      <w:r w:rsidRPr="00C73FC0">
        <w:rPr>
          <w:rFonts w:ascii="Times New Roman" w:hAnsi="Times New Roman" w:cs="Times New Roman"/>
          <w:b/>
          <w:i/>
          <w:sz w:val="24"/>
          <w:szCs w:val="24"/>
          <w:lang w:val="en-IE"/>
        </w:rPr>
        <w:t xml:space="preserve"> Child Protection Procedures for Primary and Post Primary Schools 2017 </w:t>
      </w:r>
      <w:r w:rsidRPr="00C73FC0">
        <w:rPr>
          <w:rFonts w:ascii="Times New Roman" w:hAnsi="Times New Roman" w:cs="Times New Roman"/>
          <w:sz w:val="24"/>
          <w:szCs w:val="24"/>
          <w:lang w:val="en-IE"/>
        </w:rPr>
        <w:t>and</w:t>
      </w:r>
      <w:r w:rsidRPr="00C73FC0">
        <w:rPr>
          <w:rFonts w:ascii="Times New Roman" w:hAnsi="Times New Roman" w:cs="Times New Roman"/>
          <w:b/>
          <w:i/>
          <w:sz w:val="24"/>
          <w:szCs w:val="24"/>
          <w:lang w:val="en-IE"/>
        </w:rPr>
        <w:t xml:space="preserve"> </w:t>
      </w:r>
      <w:proofErr w:type="spellStart"/>
      <w:r w:rsidRPr="00C73FC0">
        <w:rPr>
          <w:rFonts w:ascii="Times New Roman" w:hAnsi="Times New Roman" w:cs="Times New Roman"/>
          <w:b/>
          <w:i/>
          <w:sz w:val="24"/>
          <w:szCs w:val="24"/>
          <w:lang w:val="en-IE"/>
        </w:rPr>
        <w:t>Túsla</w:t>
      </w:r>
      <w:proofErr w:type="spellEnd"/>
      <w:r w:rsidRPr="00C73FC0">
        <w:rPr>
          <w:rFonts w:ascii="Times New Roman" w:hAnsi="Times New Roman" w:cs="Times New Roman"/>
          <w:b/>
          <w:i/>
          <w:sz w:val="24"/>
          <w:szCs w:val="24"/>
          <w:lang w:val="en-IE"/>
        </w:rPr>
        <w:t xml:space="preserve"> Guidance on the preparation of Child Safeguarding Statements,</w:t>
      </w:r>
      <w:r w:rsidRPr="00C73FC0">
        <w:rPr>
          <w:rFonts w:ascii="Times New Roman" w:hAnsi="Times New Roman" w:cs="Times New Roman"/>
          <w:sz w:val="24"/>
          <w:szCs w:val="24"/>
          <w:lang w:val="en-IE"/>
        </w:rPr>
        <w:t xml:space="preserve"> the Board of Management of St. Brigid’s JNS has agreed the Child Safeguarding Statement set out in this document.</w:t>
      </w:r>
    </w:p>
    <w:p w:rsidR="008E7FE4" w:rsidRPr="00C73FC0" w:rsidRDefault="008E7FE4" w:rsidP="00FC02E5">
      <w:pPr>
        <w:tabs>
          <w:tab w:val="left" w:pos="0"/>
        </w:tabs>
        <w:spacing w:before="40"/>
        <w:contextualSpacing/>
        <w:rPr>
          <w:rFonts w:ascii="Times New Roman" w:hAnsi="Times New Roman" w:cs="Times New Roman"/>
          <w:sz w:val="4"/>
          <w:u w:val="single"/>
          <w:lang w:val="en-IE"/>
        </w:rPr>
      </w:pPr>
    </w:p>
    <w:p w:rsidR="008E7FE4" w:rsidRPr="00C73FC0" w:rsidRDefault="008E7FE4" w:rsidP="00F40504">
      <w:pPr>
        <w:tabs>
          <w:tab w:val="left" w:pos="0"/>
        </w:tabs>
        <w:spacing w:before="40"/>
        <w:contextualSpacing/>
        <w:rPr>
          <w:rFonts w:ascii="Times New Roman" w:hAnsi="Times New Roman" w:cs="Times New Roman"/>
          <w:sz w:val="24"/>
          <w:szCs w:val="24"/>
          <w:lang w:val="en-IE"/>
        </w:rPr>
      </w:pPr>
      <w:r w:rsidRPr="00C73FC0">
        <w:rPr>
          <w:rFonts w:ascii="Times New Roman" w:hAnsi="Times New Roman" w:cs="Times New Roman"/>
          <w:sz w:val="24"/>
          <w:szCs w:val="24"/>
          <w:lang w:val="en-IE"/>
        </w:rPr>
        <w:t>The Board of Management has adopted and will implement fully and without modification the Department’s Child Protection Procedures for Primary and Post Primary Schools</w:t>
      </w:r>
      <w:r w:rsidRPr="00C73FC0">
        <w:rPr>
          <w:rFonts w:ascii="Times New Roman" w:hAnsi="Times New Roman" w:cs="Times New Roman"/>
          <w:color w:val="FF0000"/>
          <w:sz w:val="24"/>
          <w:szCs w:val="24"/>
          <w:lang w:val="en-IE"/>
        </w:rPr>
        <w:t xml:space="preserve"> </w:t>
      </w:r>
      <w:r w:rsidRPr="00C73FC0">
        <w:rPr>
          <w:rFonts w:ascii="Times New Roman" w:hAnsi="Times New Roman" w:cs="Times New Roman"/>
          <w:sz w:val="24"/>
          <w:szCs w:val="24"/>
          <w:lang w:val="en-IE"/>
        </w:rPr>
        <w:t xml:space="preserve">2017 as part of this overall </w:t>
      </w:r>
      <w:bookmarkStart w:id="0" w:name="_Hlk508368660"/>
      <w:r w:rsidRPr="00C73FC0">
        <w:rPr>
          <w:rFonts w:ascii="Times New Roman" w:hAnsi="Times New Roman" w:cs="Times New Roman"/>
          <w:sz w:val="24"/>
          <w:szCs w:val="24"/>
          <w:lang w:val="en-IE"/>
        </w:rPr>
        <w:t>Child Safeguarding Statement</w:t>
      </w:r>
      <w:bookmarkEnd w:id="0"/>
      <w:r w:rsidR="00FC02E5" w:rsidRPr="00C73FC0">
        <w:rPr>
          <w:rFonts w:ascii="Times New Roman" w:hAnsi="Times New Roman" w:cs="Times New Roman"/>
          <w:sz w:val="24"/>
          <w:szCs w:val="24"/>
          <w:lang w:val="en-IE"/>
        </w:rPr>
        <w:t>.</w:t>
      </w:r>
    </w:p>
    <w:p w:rsidR="00FC02E5" w:rsidRPr="00C73FC0" w:rsidRDefault="008E7FE4" w:rsidP="00FC02E5">
      <w:pPr>
        <w:pStyle w:val="ListParagraph"/>
        <w:numPr>
          <w:ilvl w:val="0"/>
          <w:numId w:val="5"/>
        </w:numPr>
        <w:tabs>
          <w:tab w:val="left" w:pos="0"/>
        </w:tabs>
        <w:spacing w:before="40"/>
        <w:rPr>
          <w:rFonts w:ascii="Times New Roman" w:hAnsi="Times New Roman" w:cs="Times New Roman"/>
          <w:sz w:val="24"/>
          <w:szCs w:val="24"/>
          <w:lang w:val="en-IE"/>
        </w:rPr>
      </w:pPr>
      <w:r w:rsidRPr="00C73FC0">
        <w:rPr>
          <w:rFonts w:ascii="Times New Roman" w:hAnsi="Times New Roman" w:cs="Times New Roman"/>
          <w:sz w:val="24"/>
          <w:szCs w:val="24"/>
          <w:lang w:val="en-IE"/>
        </w:rPr>
        <w:t>The Designated Lia</w:t>
      </w:r>
      <w:r w:rsidR="00B34083">
        <w:rPr>
          <w:rFonts w:ascii="Times New Roman" w:hAnsi="Times New Roman" w:cs="Times New Roman"/>
          <w:sz w:val="24"/>
          <w:szCs w:val="24"/>
          <w:lang w:val="en-IE"/>
        </w:rPr>
        <w:t>ison Person (DLP) is Maeve Cloke</w:t>
      </w:r>
    </w:p>
    <w:p w:rsidR="008E7FE4" w:rsidRPr="00C73FC0" w:rsidRDefault="008E7FE4" w:rsidP="00FC02E5">
      <w:pPr>
        <w:pStyle w:val="ListParagraph"/>
        <w:numPr>
          <w:ilvl w:val="0"/>
          <w:numId w:val="5"/>
        </w:numPr>
        <w:tabs>
          <w:tab w:val="left" w:pos="0"/>
        </w:tabs>
        <w:spacing w:before="40"/>
        <w:rPr>
          <w:rFonts w:ascii="Times New Roman" w:hAnsi="Times New Roman" w:cs="Times New Roman"/>
          <w:sz w:val="24"/>
          <w:szCs w:val="24"/>
          <w:lang w:val="en-IE"/>
        </w:rPr>
      </w:pPr>
      <w:r w:rsidRPr="00C73FC0">
        <w:rPr>
          <w:rFonts w:ascii="Times New Roman" w:hAnsi="Times New Roman" w:cs="Times New Roman"/>
          <w:sz w:val="24"/>
          <w:szCs w:val="24"/>
          <w:lang w:val="en-IE"/>
        </w:rPr>
        <w:t>The Deputy Designated Liaison Person (Deputy DLP) is Geraldine Nolan</w:t>
      </w:r>
    </w:p>
    <w:p w:rsidR="003C1284" w:rsidRDefault="008E7FE4" w:rsidP="00C73FC0">
      <w:pPr>
        <w:tabs>
          <w:tab w:val="left" w:pos="0"/>
        </w:tabs>
        <w:spacing w:before="40"/>
        <w:contextualSpacing/>
        <w:rPr>
          <w:rFonts w:ascii="Times New Roman" w:hAnsi="Times New Roman" w:cs="Times New Roman"/>
          <w:sz w:val="24"/>
          <w:szCs w:val="24"/>
          <w:lang w:val="en-IE"/>
        </w:rPr>
      </w:pPr>
      <w:r w:rsidRPr="00C73FC0">
        <w:rPr>
          <w:rFonts w:ascii="Times New Roman" w:hAnsi="Times New Roman" w:cs="Times New Roman"/>
          <w:sz w:val="24"/>
          <w:szCs w:val="24"/>
          <w:lang w:val="en-IE"/>
        </w:rPr>
        <w:t>The Board of Management recognises that child protection and welfare considerations permeate all aspects of school life and must be reflected in all of the school’s policies, procedures, practices and activities</w:t>
      </w:r>
      <w:r w:rsidR="00C73FC0" w:rsidRPr="00C73FC0">
        <w:rPr>
          <w:rFonts w:ascii="Times New Roman" w:hAnsi="Times New Roman" w:cs="Times New Roman"/>
          <w:sz w:val="24"/>
          <w:szCs w:val="24"/>
          <w:lang w:val="en-IE"/>
        </w:rPr>
        <w:t xml:space="preserve">.  </w:t>
      </w:r>
    </w:p>
    <w:p w:rsidR="003C1284" w:rsidRDefault="008E7FE4" w:rsidP="00C73FC0">
      <w:pPr>
        <w:tabs>
          <w:tab w:val="left" w:pos="0"/>
        </w:tabs>
        <w:spacing w:before="40"/>
        <w:contextualSpacing/>
        <w:rPr>
          <w:rFonts w:ascii="Times New Roman" w:hAnsi="Times New Roman" w:cs="Times New Roman"/>
          <w:sz w:val="24"/>
          <w:szCs w:val="24"/>
          <w:lang w:val="en-IE"/>
        </w:rPr>
      </w:pPr>
      <w:r w:rsidRPr="00C73FC0">
        <w:rPr>
          <w:rFonts w:ascii="Times New Roman" w:hAnsi="Times New Roman" w:cs="Times New Roman"/>
          <w:sz w:val="24"/>
          <w:szCs w:val="24"/>
          <w:lang w:val="en-IE"/>
        </w:rPr>
        <w:t>In its policies, procedures, practices and activities, the school will adhere to the following principles of best practice in child protection and welfare</w:t>
      </w:r>
      <w:r w:rsidR="00C73FC0" w:rsidRPr="00C73FC0">
        <w:rPr>
          <w:rFonts w:ascii="Times New Roman" w:hAnsi="Times New Roman" w:cs="Times New Roman"/>
          <w:sz w:val="24"/>
          <w:szCs w:val="24"/>
          <w:lang w:val="en-IE"/>
        </w:rPr>
        <w:t xml:space="preserve">. </w:t>
      </w:r>
    </w:p>
    <w:p w:rsidR="008E7FE4" w:rsidRPr="00C73FC0" w:rsidRDefault="008E7FE4" w:rsidP="00C73FC0">
      <w:pPr>
        <w:tabs>
          <w:tab w:val="left" w:pos="0"/>
        </w:tabs>
        <w:spacing w:before="40"/>
        <w:contextualSpacing/>
        <w:rPr>
          <w:rFonts w:ascii="Times New Roman" w:hAnsi="Times New Roman" w:cs="Times New Roman"/>
          <w:sz w:val="24"/>
          <w:szCs w:val="24"/>
          <w:lang w:val="en-IE"/>
        </w:rPr>
      </w:pPr>
      <w:r w:rsidRPr="00C73FC0">
        <w:rPr>
          <w:rFonts w:ascii="Times New Roman" w:hAnsi="Times New Roman" w:cs="Times New Roman"/>
          <w:sz w:val="24"/>
          <w:szCs w:val="24"/>
          <w:lang w:val="en-IE"/>
        </w:rPr>
        <w:t>The school will:</w:t>
      </w:r>
    </w:p>
    <w:p w:rsidR="008E7FE4" w:rsidRPr="00C73FC0" w:rsidRDefault="008E7FE4" w:rsidP="00176CF9">
      <w:pPr>
        <w:numPr>
          <w:ilvl w:val="0"/>
          <w:numId w:val="2"/>
        </w:numPr>
        <w:tabs>
          <w:tab w:val="left" w:pos="0"/>
          <w:tab w:val="num" w:pos="720"/>
          <w:tab w:val="num" w:pos="1080"/>
          <w:tab w:val="num" w:pos="2160"/>
        </w:tabs>
        <w:spacing w:before="40" w:after="60" w:line="276" w:lineRule="auto"/>
        <w:ind w:left="341" w:right="153" w:hanging="284"/>
        <w:rPr>
          <w:rFonts w:ascii="Times New Roman" w:hAnsi="Times New Roman" w:cs="Times New Roman"/>
          <w:sz w:val="24"/>
          <w:szCs w:val="24"/>
          <w:lang w:val="en-IE"/>
        </w:rPr>
      </w:pPr>
      <w:r w:rsidRPr="00C73FC0">
        <w:rPr>
          <w:rFonts w:ascii="Times New Roman" w:hAnsi="Times New Roman" w:cs="Times New Roman"/>
          <w:sz w:val="24"/>
          <w:szCs w:val="24"/>
          <w:lang w:val="en-IE"/>
        </w:rPr>
        <w:t>recognise that the protection and welfare of children is of paramount importance, regardless of all other considerations;</w:t>
      </w:r>
    </w:p>
    <w:p w:rsidR="008E7FE4" w:rsidRPr="00C73FC0" w:rsidRDefault="008E7FE4" w:rsidP="00176CF9">
      <w:pPr>
        <w:numPr>
          <w:ilvl w:val="0"/>
          <w:numId w:val="2"/>
        </w:numPr>
        <w:tabs>
          <w:tab w:val="left" w:pos="0"/>
          <w:tab w:val="num" w:pos="1440"/>
          <w:tab w:val="num" w:pos="2160"/>
        </w:tabs>
        <w:spacing w:before="40" w:after="60" w:line="276" w:lineRule="auto"/>
        <w:ind w:left="341" w:right="153" w:hanging="284"/>
        <w:rPr>
          <w:rFonts w:ascii="Times New Roman" w:hAnsi="Times New Roman" w:cs="Times New Roman"/>
          <w:sz w:val="24"/>
          <w:szCs w:val="24"/>
          <w:lang w:val="en-IE"/>
        </w:rPr>
      </w:pPr>
      <w:r w:rsidRPr="00C73FC0">
        <w:rPr>
          <w:rFonts w:ascii="Times New Roman" w:hAnsi="Times New Roman" w:cs="Times New Roman"/>
          <w:sz w:val="24"/>
          <w:szCs w:val="24"/>
          <w:lang w:val="en-IE"/>
        </w:rPr>
        <w:t>fully comply with its statutory obligations under the Children First Act 2015 and other relevant legislation relating to the protection and welfare of children;</w:t>
      </w:r>
    </w:p>
    <w:p w:rsidR="008E7FE4" w:rsidRPr="00C73FC0" w:rsidRDefault="008E7FE4" w:rsidP="00176CF9">
      <w:pPr>
        <w:numPr>
          <w:ilvl w:val="0"/>
          <w:numId w:val="2"/>
        </w:numPr>
        <w:tabs>
          <w:tab w:val="left" w:pos="0"/>
          <w:tab w:val="num" w:pos="1440"/>
          <w:tab w:val="num" w:pos="2160"/>
        </w:tabs>
        <w:spacing w:before="40" w:after="60" w:line="276" w:lineRule="auto"/>
        <w:ind w:left="341" w:right="153" w:hanging="284"/>
        <w:rPr>
          <w:rFonts w:ascii="Times New Roman" w:hAnsi="Times New Roman" w:cs="Times New Roman"/>
          <w:sz w:val="24"/>
          <w:szCs w:val="24"/>
          <w:lang w:val="en-IE"/>
        </w:rPr>
      </w:pPr>
      <w:r w:rsidRPr="00C73FC0">
        <w:rPr>
          <w:rFonts w:ascii="Times New Roman" w:hAnsi="Times New Roman" w:cs="Times New Roman"/>
          <w:sz w:val="24"/>
          <w:szCs w:val="24"/>
          <w:lang w:val="en-IE"/>
        </w:rPr>
        <w:t>fully co-operate with the relevant statutory authorities in relation to child protection and welfare matters</w:t>
      </w:r>
    </w:p>
    <w:p w:rsidR="008E7FE4" w:rsidRPr="00C73FC0" w:rsidRDefault="008E7FE4" w:rsidP="00176CF9">
      <w:pPr>
        <w:numPr>
          <w:ilvl w:val="0"/>
          <w:numId w:val="2"/>
        </w:numPr>
        <w:tabs>
          <w:tab w:val="left" w:pos="0"/>
          <w:tab w:val="num" w:pos="1440"/>
          <w:tab w:val="num" w:pos="2160"/>
        </w:tabs>
        <w:spacing w:before="40" w:after="60" w:line="276" w:lineRule="auto"/>
        <w:ind w:left="341" w:right="153" w:hanging="284"/>
        <w:rPr>
          <w:rFonts w:ascii="Times New Roman" w:hAnsi="Times New Roman" w:cs="Times New Roman"/>
          <w:sz w:val="24"/>
          <w:szCs w:val="24"/>
          <w:lang w:val="en-IE"/>
        </w:rPr>
      </w:pPr>
      <w:r w:rsidRPr="00C73FC0">
        <w:rPr>
          <w:rFonts w:ascii="Times New Roman" w:hAnsi="Times New Roman" w:cs="Times New Roman"/>
          <w:sz w:val="24"/>
          <w:szCs w:val="24"/>
          <w:lang w:val="en-IE"/>
        </w:rPr>
        <w:t>adopt safe practices to minimise the possibility of harm or accidents happening to children and protect workers from the necessity to take unnecessary risks that may leave themselves open to accusations of abuse or neglect;</w:t>
      </w:r>
    </w:p>
    <w:p w:rsidR="00854E36" w:rsidRDefault="008E7FE4" w:rsidP="00854E36">
      <w:pPr>
        <w:numPr>
          <w:ilvl w:val="0"/>
          <w:numId w:val="2"/>
        </w:numPr>
        <w:tabs>
          <w:tab w:val="left" w:pos="0"/>
          <w:tab w:val="num" w:pos="1440"/>
          <w:tab w:val="num" w:pos="2160"/>
        </w:tabs>
        <w:spacing w:before="40" w:after="60" w:line="276" w:lineRule="auto"/>
        <w:ind w:left="341" w:right="153" w:hanging="284"/>
        <w:jc w:val="left"/>
        <w:rPr>
          <w:rFonts w:ascii="Times New Roman" w:hAnsi="Times New Roman" w:cs="Times New Roman"/>
          <w:sz w:val="24"/>
          <w:szCs w:val="24"/>
          <w:lang w:val="en-IE"/>
        </w:rPr>
      </w:pPr>
      <w:proofErr w:type="gramStart"/>
      <w:r w:rsidRPr="00C73FC0">
        <w:rPr>
          <w:rFonts w:ascii="Times New Roman" w:hAnsi="Times New Roman" w:cs="Times New Roman"/>
          <w:sz w:val="24"/>
          <w:szCs w:val="24"/>
          <w:lang w:val="en-IE"/>
        </w:rPr>
        <w:t>develop</w:t>
      </w:r>
      <w:proofErr w:type="gramEnd"/>
      <w:r w:rsidRPr="00C73FC0">
        <w:rPr>
          <w:rFonts w:ascii="Times New Roman" w:hAnsi="Times New Roman" w:cs="Times New Roman"/>
          <w:sz w:val="24"/>
          <w:szCs w:val="24"/>
          <w:lang w:val="en-IE"/>
        </w:rPr>
        <w:t xml:space="preserve"> a practice of openness with parents and encourage parental involvement in the e</w:t>
      </w:r>
      <w:r w:rsidR="00854E36">
        <w:rPr>
          <w:rFonts w:ascii="Times New Roman" w:hAnsi="Times New Roman" w:cs="Times New Roman"/>
          <w:sz w:val="24"/>
          <w:szCs w:val="24"/>
          <w:lang w:val="en-IE"/>
        </w:rPr>
        <w:t>ducation of their children; and</w:t>
      </w:r>
      <w:r w:rsidR="00F40504">
        <w:rPr>
          <w:rFonts w:ascii="Times New Roman" w:hAnsi="Times New Roman" w:cs="Times New Roman"/>
          <w:sz w:val="24"/>
          <w:szCs w:val="24"/>
          <w:lang w:val="en-IE"/>
        </w:rPr>
        <w:t xml:space="preserve"> fully respect confidentiality requirements in dealing with child protection maters.</w:t>
      </w:r>
    </w:p>
    <w:p w:rsidR="00F40504" w:rsidRDefault="00F40504" w:rsidP="00F40504">
      <w:pPr>
        <w:tabs>
          <w:tab w:val="left" w:pos="0"/>
          <w:tab w:val="num" w:pos="1440"/>
          <w:tab w:val="num" w:pos="2160"/>
        </w:tabs>
        <w:spacing w:before="40" w:after="60" w:line="276" w:lineRule="auto"/>
        <w:ind w:right="153"/>
        <w:jc w:val="left"/>
        <w:rPr>
          <w:rFonts w:ascii="Times New Roman" w:hAnsi="Times New Roman" w:cs="Times New Roman"/>
          <w:sz w:val="24"/>
          <w:szCs w:val="24"/>
          <w:lang w:val="en-IE"/>
        </w:rPr>
        <w:sectPr w:rsidR="00F40504" w:rsidSect="00F40504">
          <w:headerReference w:type="even" r:id="rId8"/>
          <w:headerReference w:type="default" r:id="rId9"/>
          <w:footerReference w:type="even" r:id="rId10"/>
          <w:footerReference w:type="default" r:id="rId11"/>
          <w:headerReference w:type="first" r:id="rId12"/>
          <w:footerReference w:type="first" r:id="rId13"/>
          <w:pgSz w:w="11906" w:h="16838" w:code="9"/>
          <w:pgMar w:top="1134" w:right="1440" w:bottom="1134" w:left="1440" w:header="680" w:footer="340" w:gutter="0"/>
          <w:cols w:space="708"/>
          <w:docGrid w:linePitch="360"/>
        </w:sectPr>
      </w:pPr>
    </w:p>
    <w:p w:rsidR="008E7FE4" w:rsidRPr="00C73FC0" w:rsidRDefault="008E7FE4" w:rsidP="009E7AF6">
      <w:pPr>
        <w:tabs>
          <w:tab w:val="left" w:pos="0"/>
        </w:tabs>
        <w:spacing w:before="40" w:after="40" w:line="288" w:lineRule="auto"/>
        <w:contextualSpacing/>
        <w:rPr>
          <w:rFonts w:ascii="Times New Roman" w:hAnsi="Times New Roman" w:cs="Times New Roman"/>
          <w:sz w:val="24"/>
          <w:szCs w:val="24"/>
          <w:lang w:val="en-IE"/>
        </w:rPr>
      </w:pPr>
      <w:r w:rsidRPr="00C73FC0">
        <w:rPr>
          <w:rFonts w:ascii="Times New Roman" w:hAnsi="Times New Roman" w:cs="Times New Roman"/>
          <w:sz w:val="24"/>
          <w:szCs w:val="24"/>
          <w:lang w:val="en-IE"/>
        </w:rPr>
        <w:lastRenderedPageBreak/>
        <w:t>The following procedures/measures are in place:</w:t>
      </w:r>
    </w:p>
    <w:p w:rsidR="008E7FE4" w:rsidRPr="00C73FC0" w:rsidRDefault="008E7FE4" w:rsidP="009E7AF6">
      <w:pPr>
        <w:numPr>
          <w:ilvl w:val="0"/>
          <w:numId w:val="2"/>
        </w:numPr>
        <w:tabs>
          <w:tab w:val="left" w:pos="0"/>
          <w:tab w:val="num" w:pos="1440"/>
          <w:tab w:val="num" w:pos="2160"/>
        </w:tabs>
        <w:spacing w:before="40" w:after="40" w:line="288" w:lineRule="auto"/>
        <w:ind w:left="596" w:right="153" w:hanging="312"/>
        <w:rPr>
          <w:rFonts w:ascii="Times New Roman" w:hAnsi="Times New Roman" w:cs="Times New Roman"/>
          <w:sz w:val="24"/>
          <w:szCs w:val="24"/>
          <w:lang w:val="en-IE"/>
        </w:rPr>
      </w:pPr>
      <w:r w:rsidRPr="00C73FC0">
        <w:rPr>
          <w:rFonts w:ascii="Times New Roman" w:hAnsi="Times New Roman" w:cs="Times New Roman"/>
          <w:sz w:val="24"/>
          <w:szCs w:val="24"/>
          <w:lang w:val="en-IE"/>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8E7FE4" w:rsidRPr="00C73FC0" w:rsidRDefault="008E7FE4" w:rsidP="009E7AF6">
      <w:pPr>
        <w:numPr>
          <w:ilvl w:val="0"/>
          <w:numId w:val="2"/>
        </w:numPr>
        <w:tabs>
          <w:tab w:val="left" w:pos="0"/>
          <w:tab w:val="num" w:pos="1440"/>
          <w:tab w:val="num" w:pos="2160"/>
        </w:tabs>
        <w:spacing w:before="40" w:after="40" w:line="288" w:lineRule="auto"/>
        <w:ind w:left="596" w:right="153" w:hanging="312"/>
        <w:rPr>
          <w:rFonts w:ascii="Times New Roman" w:hAnsi="Times New Roman" w:cs="Times New Roman"/>
          <w:sz w:val="24"/>
          <w:szCs w:val="24"/>
          <w:lang w:val="en-IE"/>
        </w:rPr>
      </w:pPr>
      <w:r w:rsidRPr="00C73FC0">
        <w:rPr>
          <w:rFonts w:ascii="Times New Roman" w:hAnsi="Times New Roman" w:cs="Times New Roman"/>
          <w:sz w:val="24"/>
          <w:szCs w:val="24"/>
          <w:lang w:val="en-IE"/>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8E7FE4" w:rsidRPr="00C73FC0" w:rsidRDefault="008E7FE4" w:rsidP="009E7AF6">
      <w:pPr>
        <w:numPr>
          <w:ilvl w:val="0"/>
          <w:numId w:val="2"/>
        </w:numPr>
        <w:tabs>
          <w:tab w:val="left" w:pos="0"/>
          <w:tab w:val="num" w:pos="1440"/>
          <w:tab w:val="num" w:pos="2160"/>
        </w:tabs>
        <w:spacing w:before="40" w:after="40" w:line="288" w:lineRule="auto"/>
        <w:ind w:left="596" w:right="153" w:hanging="312"/>
        <w:rPr>
          <w:rFonts w:ascii="Times New Roman" w:hAnsi="Times New Roman" w:cs="Times New Roman"/>
          <w:sz w:val="24"/>
          <w:szCs w:val="24"/>
          <w:lang w:val="en-IE"/>
        </w:rPr>
      </w:pPr>
      <w:r w:rsidRPr="00C73FC0">
        <w:rPr>
          <w:rFonts w:ascii="Times New Roman" w:hAnsi="Times New Roman" w:cs="Times New Roman"/>
          <w:sz w:val="24"/>
          <w:szCs w:val="24"/>
          <w:lang w:val="en-IE"/>
        </w:rPr>
        <w:t>In relation to the provision of information and, where necessary, instruction and training, to staff in respect of the identification of the occurrence of harm (as defined in the 2015 Act) the school</w:t>
      </w:r>
    </w:p>
    <w:p w:rsidR="008E7FE4" w:rsidRPr="00C73FC0" w:rsidRDefault="008E7FE4" w:rsidP="009E7AF6">
      <w:pPr>
        <w:numPr>
          <w:ilvl w:val="0"/>
          <w:numId w:val="2"/>
        </w:numPr>
        <w:tabs>
          <w:tab w:val="left" w:pos="0"/>
          <w:tab w:val="num" w:pos="1440"/>
          <w:tab w:val="num" w:pos="2160"/>
        </w:tabs>
        <w:spacing w:before="40" w:after="40" w:line="288" w:lineRule="auto"/>
        <w:ind w:left="596" w:right="153" w:hanging="312"/>
        <w:rPr>
          <w:rFonts w:ascii="Times New Roman" w:hAnsi="Times New Roman" w:cs="Times New Roman"/>
          <w:sz w:val="24"/>
          <w:szCs w:val="24"/>
          <w:lang w:val="en-IE"/>
        </w:rPr>
      </w:pPr>
      <w:r w:rsidRPr="00C73FC0">
        <w:rPr>
          <w:rFonts w:ascii="Times New Roman" w:hAnsi="Times New Roman" w:cs="Times New Roman"/>
          <w:sz w:val="24"/>
          <w:szCs w:val="24"/>
          <w:lang w:val="en-IE"/>
        </w:rPr>
        <w:t xml:space="preserve">Has provided each member of staff with a copy of the school’s Child Safeguarding Statement; </w:t>
      </w:r>
    </w:p>
    <w:p w:rsidR="008E7FE4" w:rsidRPr="00C73FC0" w:rsidRDefault="008E7FE4" w:rsidP="009E7AF6">
      <w:pPr>
        <w:numPr>
          <w:ilvl w:val="0"/>
          <w:numId w:val="2"/>
        </w:numPr>
        <w:tabs>
          <w:tab w:val="left" w:pos="0"/>
          <w:tab w:val="num" w:pos="1440"/>
          <w:tab w:val="num" w:pos="2160"/>
        </w:tabs>
        <w:spacing w:before="40" w:after="40" w:line="288" w:lineRule="auto"/>
        <w:ind w:left="596" w:right="153" w:hanging="312"/>
        <w:rPr>
          <w:rFonts w:ascii="Times New Roman" w:hAnsi="Times New Roman" w:cs="Times New Roman"/>
          <w:sz w:val="24"/>
          <w:szCs w:val="24"/>
          <w:lang w:val="en-IE"/>
        </w:rPr>
      </w:pPr>
      <w:r w:rsidRPr="00C73FC0">
        <w:rPr>
          <w:rFonts w:ascii="Times New Roman" w:hAnsi="Times New Roman" w:cs="Times New Roman"/>
          <w:sz w:val="24"/>
          <w:szCs w:val="24"/>
          <w:lang w:val="en-IE"/>
        </w:rPr>
        <w:t xml:space="preserve">Ensures all new staff are provided with a copy of the school’s Child Safeguarding Statement; </w:t>
      </w:r>
    </w:p>
    <w:p w:rsidR="008E7FE4" w:rsidRPr="00C73FC0" w:rsidRDefault="008E7FE4" w:rsidP="009E7AF6">
      <w:pPr>
        <w:numPr>
          <w:ilvl w:val="0"/>
          <w:numId w:val="2"/>
        </w:numPr>
        <w:tabs>
          <w:tab w:val="left" w:pos="0"/>
          <w:tab w:val="num" w:pos="1440"/>
          <w:tab w:val="num" w:pos="2160"/>
        </w:tabs>
        <w:spacing w:before="40" w:after="40" w:line="288" w:lineRule="auto"/>
        <w:ind w:left="596" w:right="153" w:hanging="312"/>
        <w:rPr>
          <w:rFonts w:ascii="Times New Roman" w:hAnsi="Times New Roman" w:cs="Times New Roman"/>
          <w:sz w:val="24"/>
          <w:szCs w:val="24"/>
          <w:lang w:val="en-IE"/>
        </w:rPr>
      </w:pPr>
      <w:r w:rsidRPr="00C73FC0">
        <w:rPr>
          <w:rFonts w:ascii="Times New Roman" w:hAnsi="Times New Roman" w:cs="Times New Roman"/>
          <w:sz w:val="24"/>
          <w:szCs w:val="24"/>
          <w:lang w:val="en-IE"/>
        </w:rPr>
        <w:t xml:space="preserve">Encourages staff to avail of relevant training; </w:t>
      </w:r>
    </w:p>
    <w:p w:rsidR="008E7FE4" w:rsidRPr="00C73FC0" w:rsidRDefault="008E7FE4" w:rsidP="009E7AF6">
      <w:pPr>
        <w:numPr>
          <w:ilvl w:val="0"/>
          <w:numId w:val="2"/>
        </w:numPr>
        <w:tabs>
          <w:tab w:val="left" w:pos="0"/>
          <w:tab w:val="num" w:pos="1440"/>
          <w:tab w:val="num" w:pos="2160"/>
        </w:tabs>
        <w:spacing w:before="40" w:after="40" w:line="288" w:lineRule="auto"/>
        <w:ind w:left="596" w:right="153" w:hanging="312"/>
        <w:rPr>
          <w:rFonts w:ascii="Times New Roman" w:hAnsi="Times New Roman" w:cs="Times New Roman"/>
          <w:sz w:val="24"/>
          <w:szCs w:val="24"/>
          <w:lang w:val="en-IE"/>
        </w:rPr>
      </w:pPr>
      <w:r w:rsidRPr="00C73FC0">
        <w:rPr>
          <w:rFonts w:ascii="Times New Roman" w:hAnsi="Times New Roman" w:cs="Times New Roman"/>
          <w:sz w:val="24"/>
          <w:szCs w:val="24"/>
          <w:lang w:val="en-IE"/>
        </w:rPr>
        <w:t xml:space="preserve">Encourages Board of Management members to avail of relevant training; and  </w:t>
      </w:r>
    </w:p>
    <w:p w:rsidR="008E7FE4" w:rsidRPr="00C73FC0" w:rsidRDefault="008E7FE4" w:rsidP="009E7AF6">
      <w:pPr>
        <w:numPr>
          <w:ilvl w:val="0"/>
          <w:numId w:val="2"/>
        </w:numPr>
        <w:tabs>
          <w:tab w:val="left" w:pos="0"/>
          <w:tab w:val="num" w:pos="1440"/>
          <w:tab w:val="num" w:pos="2160"/>
        </w:tabs>
        <w:spacing w:before="40" w:after="40" w:line="288" w:lineRule="auto"/>
        <w:ind w:left="596" w:right="153" w:hanging="312"/>
        <w:rPr>
          <w:rFonts w:ascii="Times New Roman" w:hAnsi="Times New Roman" w:cs="Times New Roman"/>
          <w:sz w:val="24"/>
          <w:szCs w:val="24"/>
          <w:lang w:val="en-IE"/>
        </w:rPr>
      </w:pPr>
      <w:r w:rsidRPr="00C73FC0">
        <w:rPr>
          <w:rFonts w:ascii="Times New Roman" w:hAnsi="Times New Roman" w:cs="Times New Roman"/>
          <w:sz w:val="24"/>
          <w:szCs w:val="24"/>
          <w:lang w:val="en-IE"/>
        </w:rPr>
        <w:t xml:space="preserve">The Board of Management maintains records of all staff and Board member training. </w:t>
      </w:r>
    </w:p>
    <w:p w:rsidR="008E7FE4" w:rsidRPr="00C73FC0" w:rsidRDefault="008E7FE4" w:rsidP="009E7AF6">
      <w:pPr>
        <w:numPr>
          <w:ilvl w:val="0"/>
          <w:numId w:val="2"/>
        </w:numPr>
        <w:tabs>
          <w:tab w:val="left" w:pos="0"/>
          <w:tab w:val="num" w:pos="1440"/>
          <w:tab w:val="num" w:pos="2160"/>
        </w:tabs>
        <w:spacing w:before="40" w:after="40" w:line="288" w:lineRule="auto"/>
        <w:ind w:left="596" w:right="153" w:hanging="312"/>
        <w:rPr>
          <w:rFonts w:ascii="Times New Roman" w:hAnsi="Times New Roman" w:cs="Times New Roman"/>
          <w:sz w:val="24"/>
          <w:szCs w:val="24"/>
          <w:lang w:val="en-IE"/>
        </w:rPr>
      </w:pPr>
      <w:r w:rsidRPr="00C73FC0">
        <w:rPr>
          <w:rFonts w:ascii="Times New Roman" w:hAnsi="Times New Roman" w:cs="Times New Roman"/>
          <w:sz w:val="24"/>
          <w:szCs w:val="24"/>
          <w:lang w:val="en-IE"/>
        </w:rPr>
        <w:t xml:space="preserve">In relation to reporting of child protection concerns to </w:t>
      </w:r>
      <w:proofErr w:type="spellStart"/>
      <w:r w:rsidR="00671E24">
        <w:rPr>
          <w:rFonts w:ascii="Times New Roman" w:hAnsi="Times New Roman" w:cs="Times New Roman"/>
          <w:sz w:val="24"/>
          <w:szCs w:val="24"/>
          <w:lang w:val="en-IE"/>
        </w:rPr>
        <w:t>Tusl</w:t>
      </w:r>
      <w:r w:rsidR="001374AB" w:rsidRPr="00C73FC0">
        <w:rPr>
          <w:rFonts w:ascii="Times New Roman" w:hAnsi="Times New Roman" w:cs="Times New Roman"/>
          <w:sz w:val="24"/>
          <w:szCs w:val="24"/>
          <w:lang w:val="en-IE"/>
        </w:rPr>
        <w:t>a</w:t>
      </w:r>
      <w:proofErr w:type="spellEnd"/>
      <w:r w:rsidRPr="00C73FC0">
        <w:rPr>
          <w:rFonts w:ascii="Times New Roman" w:hAnsi="Times New Roman" w:cs="Times New Roman"/>
          <w:sz w:val="24"/>
          <w:szCs w:val="24"/>
          <w:lang w:val="en-IE"/>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8E7FE4" w:rsidRPr="00C73FC0" w:rsidRDefault="008E7FE4" w:rsidP="009E7AF6">
      <w:pPr>
        <w:numPr>
          <w:ilvl w:val="0"/>
          <w:numId w:val="2"/>
        </w:numPr>
        <w:tabs>
          <w:tab w:val="left" w:pos="0"/>
          <w:tab w:val="num" w:pos="1440"/>
          <w:tab w:val="num" w:pos="2160"/>
        </w:tabs>
        <w:spacing w:before="40" w:after="40" w:line="288" w:lineRule="auto"/>
        <w:ind w:left="596" w:right="153" w:hanging="312"/>
        <w:rPr>
          <w:rFonts w:ascii="Times New Roman" w:hAnsi="Times New Roman" w:cs="Times New Roman"/>
          <w:sz w:val="24"/>
          <w:szCs w:val="24"/>
          <w:lang w:val="en-IE"/>
        </w:rPr>
      </w:pPr>
      <w:r w:rsidRPr="00C73FC0">
        <w:rPr>
          <w:rFonts w:ascii="Times New Roman" w:hAnsi="Times New Roman" w:cs="Times New Roman"/>
          <w:sz w:val="24"/>
          <w:szCs w:val="24"/>
          <w:lang w:val="en-IE"/>
        </w:rPr>
        <w:t>In this school the Board has appointed the above named DLP as the “relevant person” (as defined in the Children First Act 2015) to be the first point of contact in respect of the child safeguarding statement.</w:t>
      </w:r>
    </w:p>
    <w:p w:rsidR="008E7FE4" w:rsidRPr="00C73FC0" w:rsidRDefault="008E7FE4" w:rsidP="009E7AF6">
      <w:pPr>
        <w:numPr>
          <w:ilvl w:val="0"/>
          <w:numId w:val="2"/>
        </w:numPr>
        <w:tabs>
          <w:tab w:val="left" w:pos="0"/>
          <w:tab w:val="num" w:pos="1440"/>
          <w:tab w:val="num" w:pos="2160"/>
        </w:tabs>
        <w:spacing w:before="40" w:after="40" w:line="288" w:lineRule="auto"/>
        <w:ind w:left="596" w:right="153" w:hanging="312"/>
        <w:rPr>
          <w:rFonts w:ascii="Times New Roman" w:hAnsi="Times New Roman" w:cs="Times New Roman"/>
          <w:sz w:val="24"/>
          <w:szCs w:val="24"/>
          <w:lang w:val="en-IE"/>
        </w:rPr>
      </w:pPr>
      <w:r w:rsidRPr="00C73FC0">
        <w:rPr>
          <w:rFonts w:ascii="Times New Roman" w:hAnsi="Times New Roman" w:cs="Times New Roman"/>
          <w:sz w:val="24"/>
          <w:szCs w:val="24"/>
          <w:lang w:val="en-IE"/>
        </w:rPr>
        <w:t>All registered teachers employed by the school are mandated persons under the Children First Act 2015.</w:t>
      </w:r>
    </w:p>
    <w:p w:rsidR="000D3ECB" w:rsidRPr="00C73FC0" w:rsidRDefault="008E7FE4" w:rsidP="009E7AF6">
      <w:pPr>
        <w:numPr>
          <w:ilvl w:val="0"/>
          <w:numId w:val="2"/>
        </w:numPr>
        <w:tabs>
          <w:tab w:val="left" w:pos="0"/>
          <w:tab w:val="num" w:pos="1440"/>
          <w:tab w:val="num" w:pos="2160"/>
        </w:tabs>
        <w:spacing w:before="40" w:after="40" w:line="288" w:lineRule="auto"/>
        <w:ind w:left="596" w:right="153" w:hanging="312"/>
        <w:rPr>
          <w:rFonts w:ascii="Times New Roman" w:hAnsi="Times New Roman" w:cs="Times New Roman"/>
          <w:sz w:val="24"/>
          <w:szCs w:val="24"/>
          <w:lang w:val="en-IE"/>
        </w:rPr>
      </w:pPr>
      <w:r w:rsidRPr="00C73FC0">
        <w:rPr>
          <w:rFonts w:ascii="Times New Roman" w:hAnsi="Times New Roman" w:cs="Times New Roman"/>
          <w:sz w:val="24"/>
          <w:szCs w:val="24"/>
          <w:lang w:val="en-IE"/>
        </w:rP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p>
    <w:p w:rsidR="008E7FE4" w:rsidRPr="00C73FC0" w:rsidRDefault="008E7FE4" w:rsidP="009E7AF6">
      <w:pPr>
        <w:numPr>
          <w:ilvl w:val="0"/>
          <w:numId w:val="2"/>
        </w:numPr>
        <w:tabs>
          <w:tab w:val="left" w:pos="0"/>
          <w:tab w:val="num" w:pos="1440"/>
          <w:tab w:val="num" w:pos="2160"/>
        </w:tabs>
        <w:spacing w:before="40" w:after="40" w:line="288" w:lineRule="auto"/>
        <w:ind w:left="596" w:right="153" w:hanging="312"/>
        <w:rPr>
          <w:rFonts w:ascii="Times New Roman" w:hAnsi="Times New Roman" w:cs="Times New Roman"/>
          <w:sz w:val="24"/>
          <w:szCs w:val="24"/>
          <w:lang w:val="en-IE"/>
        </w:rPr>
      </w:pPr>
      <w:r w:rsidRPr="00C73FC0">
        <w:rPr>
          <w:rFonts w:ascii="Times New Roman" w:hAnsi="Times New Roman" w:cs="Times New Roman"/>
          <w:sz w:val="24"/>
          <w:szCs w:val="24"/>
          <w:lang w:val="en-IE"/>
        </w:rPr>
        <w:t>The various procedures referred to in this Statement can be accessed via the school’s website, the DES website or will be made available on request by the school.</w:t>
      </w:r>
    </w:p>
    <w:p w:rsidR="008E7FE4" w:rsidRPr="00C73FC0" w:rsidRDefault="008E7FE4" w:rsidP="00C73FC0">
      <w:pPr>
        <w:tabs>
          <w:tab w:val="left" w:pos="0"/>
          <w:tab w:val="num" w:pos="540"/>
        </w:tabs>
        <w:autoSpaceDE w:val="0"/>
        <w:autoSpaceDN w:val="0"/>
        <w:adjustRightInd w:val="0"/>
        <w:spacing w:before="240" w:after="360"/>
        <w:rPr>
          <w:rFonts w:ascii="Times New Roman" w:hAnsi="Times New Roman" w:cs="Times New Roman"/>
          <w:sz w:val="24"/>
          <w:szCs w:val="24"/>
          <w:lang w:val="en-IE"/>
        </w:rPr>
      </w:pPr>
      <w:r w:rsidRPr="00C73FC0">
        <w:rPr>
          <w:rFonts w:ascii="Times New Roman" w:hAnsi="Times New Roman" w:cs="Times New Roman"/>
          <w:sz w:val="24"/>
          <w:szCs w:val="24"/>
          <w:lang w:val="en-IE"/>
        </w:rPr>
        <w:t>This statement has been published on the school’s website and has been provided to all members of school personnel, the Parents’ Association and the patron</w:t>
      </w:r>
      <w:r w:rsidRPr="00C73FC0">
        <w:rPr>
          <w:rFonts w:ascii="Times New Roman" w:hAnsi="Times New Roman" w:cs="Times New Roman"/>
          <w:b/>
          <w:sz w:val="24"/>
          <w:szCs w:val="24"/>
          <w:lang w:val="en-IE"/>
        </w:rPr>
        <w:t>.</w:t>
      </w:r>
      <w:r w:rsidRPr="00C73FC0">
        <w:rPr>
          <w:rFonts w:ascii="Times New Roman" w:hAnsi="Times New Roman" w:cs="Times New Roman"/>
          <w:sz w:val="24"/>
          <w:szCs w:val="24"/>
          <w:lang w:val="en-IE"/>
        </w:rPr>
        <w:t xml:space="preserve">  It is readily accessible </w:t>
      </w:r>
      <w:r w:rsidRPr="00C73FC0">
        <w:rPr>
          <w:rFonts w:ascii="Times New Roman" w:hAnsi="Times New Roman" w:cs="Times New Roman"/>
          <w:sz w:val="24"/>
          <w:szCs w:val="24"/>
          <w:lang w:val="en-IE"/>
        </w:rPr>
        <w:lastRenderedPageBreak/>
        <w:t xml:space="preserve">to parents and guardians on request. A copy of this Statement will be made available to </w:t>
      </w:r>
      <w:proofErr w:type="spellStart"/>
      <w:r w:rsidR="00671E24">
        <w:rPr>
          <w:rFonts w:ascii="Times New Roman" w:hAnsi="Times New Roman" w:cs="Times New Roman"/>
          <w:sz w:val="24"/>
          <w:szCs w:val="24"/>
          <w:lang w:val="en-IE"/>
        </w:rPr>
        <w:t>Tusla</w:t>
      </w:r>
      <w:proofErr w:type="spellEnd"/>
      <w:r w:rsidR="00671E24">
        <w:rPr>
          <w:rFonts w:ascii="Times New Roman" w:hAnsi="Times New Roman" w:cs="Times New Roman"/>
          <w:sz w:val="24"/>
          <w:szCs w:val="24"/>
          <w:lang w:val="en-IE"/>
        </w:rPr>
        <w:t xml:space="preserve"> </w:t>
      </w:r>
      <w:r w:rsidRPr="00C73FC0">
        <w:rPr>
          <w:rFonts w:ascii="Times New Roman" w:hAnsi="Times New Roman" w:cs="Times New Roman"/>
          <w:sz w:val="24"/>
          <w:szCs w:val="24"/>
          <w:lang w:val="en-IE"/>
        </w:rPr>
        <w:t xml:space="preserve">and the Department, if requested.  </w:t>
      </w:r>
    </w:p>
    <w:p w:rsidR="008E7FE4" w:rsidRPr="00C73FC0" w:rsidRDefault="008E7FE4" w:rsidP="00C73FC0">
      <w:pPr>
        <w:tabs>
          <w:tab w:val="left" w:pos="0"/>
        </w:tabs>
        <w:spacing w:before="240" w:after="360"/>
        <w:rPr>
          <w:rFonts w:ascii="Times New Roman" w:hAnsi="Times New Roman" w:cs="Times New Roman"/>
          <w:sz w:val="24"/>
          <w:szCs w:val="24"/>
          <w:lang w:val="en-IE"/>
        </w:rPr>
      </w:pPr>
      <w:r w:rsidRPr="00C73FC0">
        <w:rPr>
          <w:rFonts w:ascii="Times New Roman" w:hAnsi="Times New Roman" w:cs="Times New Roman"/>
          <w:sz w:val="24"/>
          <w:szCs w:val="24"/>
          <w:lang w:val="en-IE"/>
        </w:rPr>
        <w:t>This Child Safeguarding Statement will be reviewed annually or as soon as practicable after there has been a material change in any matter to which this statement refers.</w:t>
      </w:r>
    </w:p>
    <w:p w:rsidR="008E7FE4" w:rsidRPr="00C73FC0" w:rsidRDefault="008E7FE4" w:rsidP="00C73FC0">
      <w:pPr>
        <w:tabs>
          <w:tab w:val="left" w:pos="0"/>
        </w:tabs>
        <w:spacing w:before="240" w:after="360"/>
        <w:rPr>
          <w:rFonts w:ascii="Times New Roman" w:hAnsi="Times New Roman" w:cs="Times New Roman"/>
          <w:sz w:val="24"/>
          <w:szCs w:val="24"/>
          <w:lang w:val="en-IE"/>
        </w:rPr>
      </w:pPr>
      <w:r w:rsidRPr="00C73FC0">
        <w:rPr>
          <w:rFonts w:ascii="Times New Roman" w:hAnsi="Times New Roman" w:cs="Times New Roman"/>
          <w:sz w:val="24"/>
          <w:szCs w:val="24"/>
          <w:lang w:val="en-IE"/>
        </w:rPr>
        <w:t xml:space="preserve">This Child Safeguarding Statement was adopted by the Board of </w:t>
      </w:r>
      <w:r w:rsidR="001A1F91">
        <w:rPr>
          <w:rFonts w:ascii="Times New Roman" w:hAnsi="Times New Roman" w:cs="Times New Roman"/>
          <w:sz w:val="24"/>
          <w:szCs w:val="24"/>
          <w:lang w:val="en-IE"/>
        </w:rPr>
        <w:t>Management on 22</w:t>
      </w:r>
      <w:r w:rsidR="001A1F91" w:rsidRPr="001A1F91">
        <w:rPr>
          <w:rFonts w:ascii="Times New Roman" w:hAnsi="Times New Roman" w:cs="Times New Roman"/>
          <w:sz w:val="24"/>
          <w:szCs w:val="24"/>
          <w:vertAlign w:val="superscript"/>
          <w:lang w:val="en-IE"/>
        </w:rPr>
        <w:t>nd</w:t>
      </w:r>
      <w:r w:rsidR="001A1F91">
        <w:rPr>
          <w:rFonts w:ascii="Times New Roman" w:hAnsi="Times New Roman" w:cs="Times New Roman"/>
          <w:sz w:val="24"/>
          <w:szCs w:val="24"/>
          <w:lang w:val="en-IE"/>
        </w:rPr>
        <w:t xml:space="preserve"> September 2020 </w:t>
      </w:r>
      <w:r w:rsidRPr="00C73FC0">
        <w:rPr>
          <w:rFonts w:ascii="Times New Roman" w:hAnsi="Times New Roman" w:cs="Times New Roman"/>
          <w:sz w:val="24"/>
          <w:szCs w:val="24"/>
          <w:lang w:val="en-IE"/>
        </w:rPr>
        <w:t>and will be r</w:t>
      </w:r>
      <w:r w:rsidR="001A1F91">
        <w:rPr>
          <w:rFonts w:ascii="Times New Roman" w:hAnsi="Times New Roman" w:cs="Times New Roman"/>
          <w:sz w:val="24"/>
          <w:szCs w:val="24"/>
          <w:lang w:val="en-IE"/>
        </w:rPr>
        <w:t>eviewed in March 2021</w:t>
      </w:r>
      <w:r w:rsidRPr="00C73FC0">
        <w:rPr>
          <w:rFonts w:ascii="Times New Roman" w:hAnsi="Times New Roman" w:cs="Times New Roman"/>
          <w:sz w:val="24"/>
          <w:szCs w:val="24"/>
          <w:lang w:val="en-IE"/>
        </w:rPr>
        <w:t>.</w:t>
      </w:r>
    </w:p>
    <w:p w:rsidR="008E7FE4" w:rsidRPr="00C73FC0" w:rsidRDefault="008E7FE4" w:rsidP="00FC02E5">
      <w:pPr>
        <w:pStyle w:val="Default"/>
        <w:spacing w:before="40"/>
        <w:rPr>
          <w:rFonts w:ascii="Times New Roman" w:hAnsi="Times New Roman" w:cs="Times New Roman"/>
          <w:sz w:val="16"/>
          <w:szCs w:val="16"/>
        </w:rPr>
      </w:pPr>
    </w:p>
    <w:p w:rsidR="008E7FE4" w:rsidRPr="00C73FC0" w:rsidRDefault="008E7FE4" w:rsidP="00FC02E5">
      <w:pPr>
        <w:pStyle w:val="Default"/>
        <w:spacing w:before="40"/>
        <w:rPr>
          <w:rFonts w:ascii="Times New Roman" w:hAnsi="Times New Roman" w:cs="Times New Roman"/>
          <w:sz w:val="16"/>
          <w:szCs w:val="16"/>
        </w:rPr>
      </w:pPr>
    </w:p>
    <w:p w:rsidR="008E7FE4" w:rsidRDefault="008E7FE4" w:rsidP="00360D92">
      <w:pPr>
        <w:pStyle w:val="Default"/>
        <w:spacing w:after="0" w:line="240" w:lineRule="auto"/>
        <w:rPr>
          <w:rFonts w:ascii="Times New Roman" w:hAnsi="Times New Roman" w:cs="Times New Roman"/>
        </w:rPr>
      </w:pPr>
      <w:r w:rsidRPr="00C73FC0">
        <w:rPr>
          <w:rFonts w:ascii="Times New Roman" w:hAnsi="Times New Roman" w:cs="Times New Roman"/>
          <w:b/>
        </w:rPr>
        <w:t xml:space="preserve">Signed: </w:t>
      </w:r>
      <w:r w:rsidR="00671E24">
        <w:rPr>
          <w:rFonts w:ascii="Times New Roman" w:hAnsi="Times New Roman" w:cs="Times New Roman"/>
        </w:rPr>
        <w:t>______________________</w:t>
      </w:r>
      <w:r w:rsidRPr="00C73FC0">
        <w:rPr>
          <w:rFonts w:ascii="Times New Roman" w:hAnsi="Times New Roman" w:cs="Times New Roman"/>
        </w:rPr>
        <w:tab/>
      </w:r>
      <w:r w:rsidR="00360D92" w:rsidRPr="00C73FC0">
        <w:rPr>
          <w:rFonts w:ascii="Times New Roman" w:hAnsi="Times New Roman" w:cs="Times New Roman"/>
        </w:rPr>
        <w:tab/>
      </w:r>
      <w:r w:rsidR="001A1F91">
        <w:rPr>
          <w:rFonts w:ascii="Times New Roman" w:hAnsi="Times New Roman" w:cs="Times New Roman"/>
        </w:rPr>
        <w:t xml:space="preserve">     </w:t>
      </w:r>
      <w:r w:rsidRPr="00C73FC0">
        <w:rPr>
          <w:rFonts w:ascii="Times New Roman" w:hAnsi="Times New Roman" w:cs="Times New Roman"/>
          <w:b/>
        </w:rPr>
        <w:t>Signed</w:t>
      </w:r>
      <w:r w:rsidR="00671E24">
        <w:rPr>
          <w:rFonts w:ascii="Times New Roman" w:hAnsi="Times New Roman" w:cs="Times New Roman"/>
        </w:rPr>
        <w:t>: _____________________</w:t>
      </w:r>
    </w:p>
    <w:p w:rsidR="001A1F91" w:rsidRPr="00C73FC0" w:rsidRDefault="001A1F91" w:rsidP="00360D92">
      <w:pPr>
        <w:pStyle w:val="Default"/>
        <w:spacing w:after="0" w:line="240" w:lineRule="auto"/>
        <w:rPr>
          <w:rFonts w:ascii="Times New Roman" w:hAnsi="Times New Roman" w:cs="Times New Roman"/>
        </w:rPr>
      </w:pPr>
    </w:p>
    <w:p w:rsidR="008E7FE4" w:rsidRPr="00C73FC0" w:rsidRDefault="008E7FE4" w:rsidP="00360D92">
      <w:pPr>
        <w:pStyle w:val="Default"/>
        <w:spacing w:after="0" w:line="240" w:lineRule="auto"/>
        <w:rPr>
          <w:rFonts w:ascii="Times New Roman" w:hAnsi="Times New Roman" w:cs="Times New Roman"/>
          <w:b/>
          <w:sz w:val="22"/>
          <w:szCs w:val="22"/>
        </w:rPr>
      </w:pPr>
      <w:r w:rsidRPr="00C73FC0">
        <w:rPr>
          <w:rFonts w:ascii="Times New Roman" w:hAnsi="Times New Roman" w:cs="Times New Roman"/>
          <w:b/>
          <w:sz w:val="22"/>
          <w:szCs w:val="22"/>
        </w:rPr>
        <w:t>Chairperson of Board of Management</w:t>
      </w:r>
      <w:r w:rsidR="001A1F91">
        <w:rPr>
          <w:rFonts w:ascii="Times New Roman" w:hAnsi="Times New Roman" w:cs="Times New Roman"/>
          <w:sz w:val="22"/>
          <w:szCs w:val="22"/>
        </w:rPr>
        <w:t xml:space="preserve">      </w:t>
      </w:r>
      <w:r w:rsidRPr="00C73FC0">
        <w:rPr>
          <w:rFonts w:ascii="Times New Roman" w:hAnsi="Times New Roman" w:cs="Times New Roman"/>
          <w:b/>
          <w:sz w:val="22"/>
          <w:szCs w:val="22"/>
        </w:rPr>
        <w:t xml:space="preserve">Principal </w:t>
      </w:r>
    </w:p>
    <w:p w:rsidR="008E7FE4" w:rsidRPr="00C73FC0" w:rsidRDefault="008E7FE4" w:rsidP="00FC02E5">
      <w:pPr>
        <w:pStyle w:val="Default"/>
        <w:spacing w:before="40"/>
        <w:rPr>
          <w:rFonts w:ascii="Times New Roman" w:hAnsi="Times New Roman" w:cs="Times New Roman"/>
          <w:sz w:val="22"/>
          <w:szCs w:val="22"/>
        </w:rPr>
      </w:pPr>
    </w:p>
    <w:p w:rsidR="008E7FE4" w:rsidRPr="00C73FC0" w:rsidRDefault="008E7FE4" w:rsidP="00FC02E5">
      <w:pPr>
        <w:pStyle w:val="Default"/>
        <w:spacing w:before="40"/>
        <w:rPr>
          <w:rFonts w:ascii="Times New Roman" w:hAnsi="Times New Roman" w:cs="Times New Roman"/>
        </w:rPr>
      </w:pPr>
      <w:r w:rsidRPr="00C73FC0">
        <w:rPr>
          <w:rFonts w:ascii="Times New Roman" w:hAnsi="Times New Roman" w:cs="Times New Roman"/>
          <w:b/>
        </w:rPr>
        <w:t>Date:</w:t>
      </w:r>
      <w:r w:rsidR="00671E24">
        <w:rPr>
          <w:rFonts w:ascii="Times New Roman" w:hAnsi="Times New Roman" w:cs="Times New Roman"/>
        </w:rPr>
        <w:t xml:space="preserve"> 1</w:t>
      </w:r>
      <w:r w:rsidR="00671E24" w:rsidRPr="00671E24">
        <w:rPr>
          <w:rFonts w:ascii="Times New Roman" w:hAnsi="Times New Roman" w:cs="Times New Roman"/>
          <w:vertAlign w:val="superscript"/>
        </w:rPr>
        <w:t>st</w:t>
      </w:r>
      <w:r w:rsidR="00671E24">
        <w:rPr>
          <w:rFonts w:ascii="Times New Roman" w:hAnsi="Times New Roman" w:cs="Times New Roman"/>
        </w:rPr>
        <w:t xml:space="preserve"> June 2021</w:t>
      </w:r>
      <w:r w:rsidRPr="00C73FC0">
        <w:rPr>
          <w:rFonts w:ascii="Times New Roman" w:hAnsi="Times New Roman" w:cs="Times New Roman"/>
        </w:rPr>
        <w:tab/>
      </w:r>
      <w:r w:rsidRPr="00C73FC0">
        <w:rPr>
          <w:rFonts w:ascii="Times New Roman" w:hAnsi="Times New Roman" w:cs="Times New Roman"/>
        </w:rPr>
        <w:tab/>
      </w:r>
      <w:r w:rsidR="001A1F91">
        <w:rPr>
          <w:rFonts w:ascii="Times New Roman" w:hAnsi="Times New Roman" w:cs="Times New Roman"/>
        </w:rPr>
        <w:t xml:space="preserve">                </w:t>
      </w:r>
      <w:r w:rsidRPr="00C73FC0">
        <w:rPr>
          <w:rFonts w:ascii="Times New Roman" w:hAnsi="Times New Roman" w:cs="Times New Roman"/>
        </w:rPr>
        <w:t xml:space="preserve"> </w:t>
      </w:r>
      <w:r w:rsidRPr="00C73FC0">
        <w:rPr>
          <w:rFonts w:ascii="Times New Roman" w:hAnsi="Times New Roman" w:cs="Times New Roman"/>
          <w:b/>
        </w:rPr>
        <w:t>Date:</w:t>
      </w:r>
      <w:r w:rsidR="00671E24">
        <w:rPr>
          <w:rFonts w:ascii="Times New Roman" w:hAnsi="Times New Roman" w:cs="Times New Roman"/>
        </w:rPr>
        <w:t xml:space="preserve"> 1</w:t>
      </w:r>
      <w:r w:rsidR="00671E24" w:rsidRPr="00671E24">
        <w:rPr>
          <w:rFonts w:ascii="Times New Roman" w:hAnsi="Times New Roman" w:cs="Times New Roman"/>
          <w:vertAlign w:val="superscript"/>
        </w:rPr>
        <w:t>st</w:t>
      </w:r>
      <w:r w:rsidR="00671E24">
        <w:rPr>
          <w:rFonts w:ascii="Times New Roman" w:hAnsi="Times New Roman" w:cs="Times New Roman"/>
        </w:rPr>
        <w:t xml:space="preserve"> June 2021</w:t>
      </w:r>
    </w:p>
    <w:p w:rsidR="008E7FE4" w:rsidRPr="00C73FC0" w:rsidRDefault="008E7FE4" w:rsidP="00FC02E5">
      <w:pPr>
        <w:pStyle w:val="Default"/>
        <w:spacing w:before="40"/>
        <w:rPr>
          <w:rFonts w:ascii="Times New Roman" w:hAnsi="Times New Roman" w:cs="Times New Roman"/>
          <w:b/>
        </w:rPr>
      </w:pPr>
    </w:p>
    <w:p w:rsidR="008E7FE4" w:rsidRPr="00C73FC0" w:rsidRDefault="00360D92" w:rsidP="00FC02E5">
      <w:pPr>
        <w:pStyle w:val="Default"/>
        <w:spacing w:before="40"/>
        <w:rPr>
          <w:rFonts w:ascii="Times New Roman" w:hAnsi="Times New Roman" w:cs="Times New Roman"/>
        </w:rPr>
      </w:pPr>
      <w:r w:rsidRPr="00C73FC0">
        <w:rPr>
          <w:rFonts w:ascii="Times New Roman" w:hAnsi="Times New Roman" w:cs="Times New Roman"/>
          <w:b/>
        </w:rPr>
        <w:t>D</w:t>
      </w:r>
      <w:r w:rsidR="008E7FE4" w:rsidRPr="00C73FC0">
        <w:rPr>
          <w:rFonts w:ascii="Times New Roman" w:hAnsi="Times New Roman" w:cs="Times New Roman"/>
          <w:b/>
        </w:rPr>
        <w:t>ate of next review</w:t>
      </w:r>
      <w:r w:rsidR="008E7FE4" w:rsidRPr="00C73FC0">
        <w:rPr>
          <w:rFonts w:ascii="Times New Roman" w:hAnsi="Times New Roman" w:cs="Times New Roman"/>
        </w:rPr>
        <w:t>:</w:t>
      </w:r>
      <w:r w:rsidR="008E7FE4" w:rsidRPr="00C73FC0">
        <w:rPr>
          <w:rFonts w:ascii="Times New Roman" w:hAnsi="Times New Roman" w:cs="Times New Roman"/>
          <w:b/>
        </w:rPr>
        <w:tab/>
      </w:r>
      <w:r w:rsidR="001A1F91">
        <w:rPr>
          <w:rFonts w:ascii="Times New Roman" w:hAnsi="Times New Roman" w:cs="Times New Roman"/>
          <w:b/>
        </w:rPr>
        <w:t>March 202</w:t>
      </w:r>
      <w:r w:rsidR="00671E24">
        <w:rPr>
          <w:rFonts w:ascii="Times New Roman" w:hAnsi="Times New Roman" w:cs="Times New Roman"/>
          <w:b/>
        </w:rPr>
        <w:t>2</w:t>
      </w:r>
      <w:bookmarkStart w:id="1" w:name="_GoBack"/>
      <w:bookmarkEnd w:id="1"/>
    </w:p>
    <w:sectPr w:rsidR="008E7FE4" w:rsidRPr="00C73FC0" w:rsidSect="003C1284">
      <w:headerReference w:type="default" r:id="rId14"/>
      <w:footerReference w:type="default" r:id="rId15"/>
      <w:pgSz w:w="11906" w:h="16838" w:code="9"/>
      <w:pgMar w:top="1440" w:right="1440" w:bottom="1440" w:left="1440"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6F" w:rsidRDefault="00A37D6F">
      <w:r>
        <w:separator/>
      </w:r>
    </w:p>
  </w:endnote>
  <w:endnote w:type="continuationSeparator" w:id="0">
    <w:p w:rsidR="00A37D6F" w:rsidRDefault="00A3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80" w:rsidRDefault="00816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92" w:rsidRDefault="0097198C" w:rsidP="001374AB">
    <w:pPr>
      <w:pStyle w:val="Footer"/>
      <w:pBdr>
        <w:top w:val="single" w:sz="4" w:space="1" w:color="auto"/>
      </w:pBdr>
      <w:tabs>
        <w:tab w:val="clear" w:pos="4153"/>
        <w:tab w:val="clear" w:pos="8306"/>
        <w:tab w:val="left" w:pos="5954"/>
      </w:tabs>
      <w:spacing w:after="0" w:line="240" w:lineRule="auto"/>
      <w:ind w:left="-709" w:right="-188"/>
      <w:jc w:val="center"/>
      <w:rPr>
        <w:b/>
        <w:bCs/>
        <w:spacing w:val="26"/>
      </w:rPr>
    </w:pPr>
    <w:r w:rsidRPr="00DC33FA">
      <w:rPr>
        <w:b/>
        <w:bCs/>
        <w:spacing w:val="26"/>
      </w:rPr>
      <w:t>C</w:t>
    </w:r>
    <w:r w:rsidR="00816580">
      <w:rPr>
        <w:b/>
        <w:bCs/>
        <w:spacing w:val="26"/>
      </w:rPr>
      <w:t xml:space="preserve">hairperson: </w:t>
    </w:r>
    <w:proofErr w:type="spellStart"/>
    <w:r w:rsidR="00816580">
      <w:rPr>
        <w:b/>
        <w:bCs/>
        <w:spacing w:val="26"/>
      </w:rPr>
      <w:t>Sr</w:t>
    </w:r>
    <w:proofErr w:type="spellEnd"/>
    <w:r w:rsidR="00816580">
      <w:rPr>
        <w:b/>
        <w:bCs/>
        <w:spacing w:val="26"/>
      </w:rPr>
      <w:t xml:space="preserve"> </w:t>
    </w:r>
    <w:proofErr w:type="spellStart"/>
    <w:r w:rsidR="00816580">
      <w:rPr>
        <w:b/>
        <w:bCs/>
        <w:spacing w:val="26"/>
      </w:rPr>
      <w:t>Edel</w:t>
    </w:r>
    <w:proofErr w:type="spellEnd"/>
    <w:r w:rsidR="00816580">
      <w:rPr>
        <w:b/>
        <w:bCs/>
        <w:spacing w:val="26"/>
      </w:rPr>
      <w:t xml:space="preserve"> Murphy</w:t>
    </w:r>
    <w:r w:rsidR="00360D92">
      <w:rPr>
        <w:b/>
        <w:bCs/>
        <w:spacing w:val="26"/>
      </w:rPr>
      <w:tab/>
    </w:r>
    <w:r w:rsidR="00AF7BE0">
      <w:rPr>
        <w:b/>
        <w:bCs/>
        <w:spacing w:val="26"/>
      </w:rPr>
      <w:t>Principal: Ms. Maeve Cloke</w:t>
    </w:r>
    <w:r w:rsidRPr="00DC33FA">
      <w:rPr>
        <w:b/>
        <w:bCs/>
        <w:spacing w:val="26"/>
      </w:rPr>
      <w:t xml:space="preserve">. </w:t>
    </w:r>
  </w:p>
  <w:p w:rsidR="0097198C" w:rsidRPr="00DC33FA" w:rsidRDefault="0097198C" w:rsidP="001374AB">
    <w:pPr>
      <w:pStyle w:val="Footer"/>
      <w:spacing w:after="0" w:line="240" w:lineRule="auto"/>
      <w:ind w:left="-709"/>
      <w:jc w:val="center"/>
      <w:rPr>
        <w:smallCaps/>
        <w:spacing w:val="26"/>
        <w:sz w:val="2"/>
      </w:rPr>
    </w:pPr>
    <w:r w:rsidRPr="00DC33FA">
      <w:rPr>
        <w:b/>
        <w:bCs/>
        <w:spacing w:val="26"/>
      </w:rPr>
      <w:t>Roll No. 197820</w:t>
    </w:r>
  </w:p>
  <w:p w:rsidR="0097198C" w:rsidRPr="00F40504" w:rsidRDefault="0097198C" w:rsidP="001374AB">
    <w:pPr>
      <w:pStyle w:val="Footer"/>
      <w:spacing w:after="0" w:line="240" w:lineRule="auto"/>
      <w:rPr>
        <w:szCs w:val="32"/>
        <w:lang w:val="en-I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80" w:rsidRDefault="008165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AB" w:rsidRPr="000D3ECB" w:rsidRDefault="001374AB" w:rsidP="000D3ECB">
    <w:pPr>
      <w:pStyle w:val="Footer"/>
      <w:tabs>
        <w:tab w:val="clear" w:pos="4153"/>
        <w:tab w:val="clear" w:pos="8306"/>
        <w:tab w:val="left" w:pos="5954"/>
      </w:tabs>
      <w:spacing w:after="0" w:line="240" w:lineRule="auto"/>
      <w:ind w:right="-188"/>
      <w:rPr>
        <w:b/>
        <w:bCs/>
        <w:spacing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6F" w:rsidRDefault="00A37D6F">
      <w:r>
        <w:separator/>
      </w:r>
    </w:p>
  </w:footnote>
  <w:footnote w:type="continuationSeparator" w:id="0">
    <w:p w:rsidR="00A37D6F" w:rsidRDefault="00A37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80" w:rsidRDefault="00816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45" w:rsidRPr="00166745" w:rsidRDefault="00166745" w:rsidP="00854E36">
    <w:pPr>
      <w:pBdr>
        <w:bottom w:val="single" w:sz="4" w:space="7" w:color="auto"/>
      </w:pBdr>
      <w:spacing w:after="0" w:line="240" w:lineRule="auto"/>
      <w:ind w:left="-425" w:right="-471"/>
      <w:jc w:val="left"/>
      <w:rPr>
        <w:b/>
        <w:bCs/>
        <w:sz w:val="32"/>
      </w:rPr>
    </w:pPr>
    <w:proofErr w:type="spellStart"/>
    <w:r w:rsidRPr="00166745">
      <w:rPr>
        <w:b/>
        <w:bCs/>
        <w:sz w:val="32"/>
      </w:rPr>
      <w:t>Scoil</w:t>
    </w:r>
    <w:proofErr w:type="spellEnd"/>
    <w:r w:rsidRPr="00166745">
      <w:rPr>
        <w:b/>
        <w:bCs/>
        <w:sz w:val="32"/>
      </w:rPr>
      <w:t xml:space="preserve"> </w:t>
    </w:r>
    <w:proofErr w:type="spellStart"/>
    <w:r w:rsidRPr="00166745">
      <w:rPr>
        <w:b/>
        <w:bCs/>
        <w:sz w:val="32"/>
      </w:rPr>
      <w:t>Bhríde</w:t>
    </w:r>
    <w:proofErr w:type="spellEnd"/>
    <w:r w:rsidRPr="00166745">
      <w:rPr>
        <w:b/>
        <w:bCs/>
        <w:sz w:val="32"/>
      </w:rPr>
      <w:t xml:space="preserve">                           </w:t>
    </w:r>
    <w:r w:rsidRPr="00166745">
      <w:rPr>
        <w:b/>
        <w:bCs/>
        <w:sz w:val="56"/>
      </w:rPr>
      <w:sym w:font="Webdings" w:char="F06C"/>
    </w:r>
    <w:r w:rsidRPr="00166745">
      <w:rPr>
        <w:b/>
        <w:bCs/>
        <w:sz w:val="32"/>
      </w:rPr>
      <w:t xml:space="preserve">                          St Brigid’s J.N.S.</w:t>
    </w:r>
  </w:p>
  <w:p w:rsidR="00166745" w:rsidRPr="00166745" w:rsidRDefault="00166745" w:rsidP="00166745">
    <w:pPr>
      <w:pStyle w:val="Heading1"/>
      <w:spacing w:before="120"/>
      <w:ind w:left="-709" w:right="-613"/>
      <w:jc w:val="center"/>
      <w:rPr>
        <w:rFonts w:ascii="Times New Roman" w:hAnsi="Times New Roman"/>
        <w:spacing w:val="32"/>
        <w:sz w:val="22"/>
        <w:szCs w:val="22"/>
      </w:rPr>
    </w:pPr>
    <w:r w:rsidRPr="006A1C97">
      <w:rPr>
        <w:rFonts w:ascii="Times New Roman" w:hAnsi="Times New Roman"/>
        <w:spacing w:val="32"/>
        <w:sz w:val="22"/>
        <w:szCs w:val="22"/>
      </w:rPr>
      <w:t xml:space="preserve">Brookfield, </w:t>
    </w:r>
    <w:smartTag w:uri="urn:schemas-microsoft-com:office:smarttags" w:element="place">
      <w:smartTag w:uri="urn:schemas-microsoft-com:office:smarttags" w:element="City">
        <w:r w:rsidRPr="006A1C97">
          <w:rPr>
            <w:rFonts w:ascii="Times New Roman" w:hAnsi="Times New Roman"/>
            <w:spacing w:val="32"/>
            <w:sz w:val="22"/>
            <w:szCs w:val="22"/>
          </w:rPr>
          <w:t>Dublin</w:t>
        </w:r>
      </w:smartTag>
    </w:smartTag>
    <w:r w:rsidR="002E6660">
      <w:rPr>
        <w:rFonts w:ascii="Times New Roman" w:hAnsi="Times New Roman"/>
        <w:spacing w:val="32"/>
        <w:sz w:val="22"/>
        <w:szCs w:val="22"/>
      </w:rPr>
      <w:t xml:space="preserve"> 24. Telephone: 451 4700 Email: secretary@stbrigidsbrookfield.ie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80" w:rsidRDefault="008165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AB" w:rsidRPr="00166745" w:rsidRDefault="001374AB" w:rsidP="00166745">
    <w:pPr>
      <w:pStyle w:val="Heading1"/>
      <w:spacing w:before="120"/>
      <w:ind w:left="-709" w:right="-613"/>
      <w:jc w:val="center"/>
      <w:rPr>
        <w:rFonts w:ascii="Times New Roman" w:hAnsi="Times New Roman"/>
        <w:spacing w:val="32"/>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F8123C"/>
    <w:multiLevelType w:val="hybridMultilevel"/>
    <w:tmpl w:val="94888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221952"/>
    <w:multiLevelType w:val="hybridMultilevel"/>
    <w:tmpl w:val="0C242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66C90"/>
    <w:multiLevelType w:val="hybridMultilevel"/>
    <w:tmpl w:val="95B83340"/>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2182"/>
        </w:tabs>
        <w:ind w:left="2182" w:hanging="360"/>
      </w:pPr>
      <w:rPr>
        <w:rFonts w:ascii="Courier New" w:hAnsi="Courier New" w:cs="Courier New" w:hint="default"/>
      </w:rPr>
    </w:lvl>
    <w:lvl w:ilvl="2" w:tplc="08090005" w:tentative="1">
      <w:start w:val="1"/>
      <w:numFmt w:val="bullet"/>
      <w:lvlText w:val=""/>
      <w:lvlJc w:val="left"/>
      <w:pPr>
        <w:tabs>
          <w:tab w:val="num" w:pos="2902"/>
        </w:tabs>
        <w:ind w:left="2902" w:hanging="360"/>
      </w:pPr>
      <w:rPr>
        <w:rFonts w:ascii="Wingdings" w:hAnsi="Wingdings" w:hint="default"/>
      </w:rPr>
    </w:lvl>
    <w:lvl w:ilvl="3" w:tplc="08090001" w:tentative="1">
      <w:start w:val="1"/>
      <w:numFmt w:val="bullet"/>
      <w:lvlText w:val=""/>
      <w:lvlJc w:val="left"/>
      <w:pPr>
        <w:tabs>
          <w:tab w:val="num" w:pos="3622"/>
        </w:tabs>
        <w:ind w:left="3622" w:hanging="360"/>
      </w:pPr>
      <w:rPr>
        <w:rFonts w:ascii="Symbol" w:hAnsi="Symbol" w:hint="default"/>
      </w:rPr>
    </w:lvl>
    <w:lvl w:ilvl="4" w:tplc="08090003" w:tentative="1">
      <w:start w:val="1"/>
      <w:numFmt w:val="bullet"/>
      <w:lvlText w:val="o"/>
      <w:lvlJc w:val="left"/>
      <w:pPr>
        <w:tabs>
          <w:tab w:val="num" w:pos="4342"/>
        </w:tabs>
        <w:ind w:left="4342" w:hanging="360"/>
      </w:pPr>
      <w:rPr>
        <w:rFonts w:ascii="Courier New" w:hAnsi="Courier New" w:cs="Courier New" w:hint="default"/>
      </w:rPr>
    </w:lvl>
    <w:lvl w:ilvl="5" w:tplc="08090005" w:tentative="1">
      <w:start w:val="1"/>
      <w:numFmt w:val="bullet"/>
      <w:lvlText w:val=""/>
      <w:lvlJc w:val="left"/>
      <w:pPr>
        <w:tabs>
          <w:tab w:val="num" w:pos="5062"/>
        </w:tabs>
        <w:ind w:left="5062" w:hanging="360"/>
      </w:pPr>
      <w:rPr>
        <w:rFonts w:ascii="Wingdings" w:hAnsi="Wingdings" w:hint="default"/>
      </w:rPr>
    </w:lvl>
    <w:lvl w:ilvl="6" w:tplc="08090001" w:tentative="1">
      <w:start w:val="1"/>
      <w:numFmt w:val="bullet"/>
      <w:lvlText w:val=""/>
      <w:lvlJc w:val="left"/>
      <w:pPr>
        <w:tabs>
          <w:tab w:val="num" w:pos="5782"/>
        </w:tabs>
        <w:ind w:left="5782" w:hanging="360"/>
      </w:pPr>
      <w:rPr>
        <w:rFonts w:ascii="Symbol" w:hAnsi="Symbol" w:hint="default"/>
      </w:rPr>
    </w:lvl>
    <w:lvl w:ilvl="7" w:tplc="08090003" w:tentative="1">
      <w:start w:val="1"/>
      <w:numFmt w:val="bullet"/>
      <w:lvlText w:val="o"/>
      <w:lvlJc w:val="left"/>
      <w:pPr>
        <w:tabs>
          <w:tab w:val="num" w:pos="6502"/>
        </w:tabs>
        <w:ind w:left="6502" w:hanging="360"/>
      </w:pPr>
      <w:rPr>
        <w:rFonts w:ascii="Courier New" w:hAnsi="Courier New" w:cs="Courier New" w:hint="default"/>
      </w:rPr>
    </w:lvl>
    <w:lvl w:ilvl="8" w:tplc="08090005" w:tentative="1">
      <w:start w:val="1"/>
      <w:numFmt w:val="bullet"/>
      <w:lvlText w:val=""/>
      <w:lvlJc w:val="left"/>
      <w:pPr>
        <w:tabs>
          <w:tab w:val="num" w:pos="7222"/>
        </w:tabs>
        <w:ind w:left="7222"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36"/>
    <w:rsid w:val="000103AE"/>
    <w:rsid w:val="00013481"/>
    <w:rsid w:val="00016F07"/>
    <w:rsid w:val="0003049E"/>
    <w:rsid w:val="00041C39"/>
    <w:rsid w:val="00073D0D"/>
    <w:rsid w:val="000D3ECB"/>
    <w:rsid w:val="000F356C"/>
    <w:rsid w:val="00135499"/>
    <w:rsid w:val="001374AB"/>
    <w:rsid w:val="0014425A"/>
    <w:rsid w:val="00166745"/>
    <w:rsid w:val="00176CF9"/>
    <w:rsid w:val="001A1F91"/>
    <w:rsid w:val="001E4E3C"/>
    <w:rsid w:val="001F24E8"/>
    <w:rsid w:val="001F25E2"/>
    <w:rsid w:val="002128FA"/>
    <w:rsid w:val="00247036"/>
    <w:rsid w:val="002948BA"/>
    <w:rsid w:val="002E6660"/>
    <w:rsid w:val="00304D05"/>
    <w:rsid w:val="00360D92"/>
    <w:rsid w:val="00365AFD"/>
    <w:rsid w:val="00397776"/>
    <w:rsid w:val="003A02E3"/>
    <w:rsid w:val="003C1284"/>
    <w:rsid w:val="003E5442"/>
    <w:rsid w:val="003E568E"/>
    <w:rsid w:val="003F0201"/>
    <w:rsid w:val="003F0622"/>
    <w:rsid w:val="00436A03"/>
    <w:rsid w:val="0045085C"/>
    <w:rsid w:val="004836C2"/>
    <w:rsid w:val="00485D84"/>
    <w:rsid w:val="004E4392"/>
    <w:rsid w:val="00505ACA"/>
    <w:rsid w:val="005432E5"/>
    <w:rsid w:val="00562B56"/>
    <w:rsid w:val="0058623A"/>
    <w:rsid w:val="005B386F"/>
    <w:rsid w:val="005F0F3D"/>
    <w:rsid w:val="00607786"/>
    <w:rsid w:val="00641925"/>
    <w:rsid w:val="006618A4"/>
    <w:rsid w:val="006622C4"/>
    <w:rsid w:val="0067150F"/>
    <w:rsid w:val="00671E24"/>
    <w:rsid w:val="00696E97"/>
    <w:rsid w:val="00697680"/>
    <w:rsid w:val="006B4FC3"/>
    <w:rsid w:val="006D6618"/>
    <w:rsid w:val="006E3B4A"/>
    <w:rsid w:val="006F7881"/>
    <w:rsid w:val="007144A8"/>
    <w:rsid w:val="00733A21"/>
    <w:rsid w:val="007431FA"/>
    <w:rsid w:val="00787804"/>
    <w:rsid w:val="007C3305"/>
    <w:rsid w:val="007D721E"/>
    <w:rsid w:val="00816580"/>
    <w:rsid w:val="00843261"/>
    <w:rsid w:val="00845DBA"/>
    <w:rsid w:val="00854E36"/>
    <w:rsid w:val="00865CF7"/>
    <w:rsid w:val="00877DE8"/>
    <w:rsid w:val="008856A8"/>
    <w:rsid w:val="008E7FE4"/>
    <w:rsid w:val="008F0179"/>
    <w:rsid w:val="008F394B"/>
    <w:rsid w:val="00903B52"/>
    <w:rsid w:val="00920392"/>
    <w:rsid w:val="009708BC"/>
    <w:rsid w:val="0097198C"/>
    <w:rsid w:val="00987120"/>
    <w:rsid w:val="009E7AF6"/>
    <w:rsid w:val="00A04D0E"/>
    <w:rsid w:val="00A30EDF"/>
    <w:rsid w:val="00A37D6F"/>
    <w:rsid w:val="00A419F2"/>
    <w:rsid w:val="00A46ECF"/>
    <w:rsid w:val="00A9269B"/>
    <w:rsid w:val="00AC086B"/>
    <w:rsid w:val="00AC2078"/>
    <w:rsid w:val="00AF507C"/>
    <w:rsid w:val="00AF7BE0"/>
    <w:rsid w:val="00B34083"/>
    <w:rsid w:val="00B435E3"/>
    <w:rsid w:val="00B44E96"/>
    <w:rsid w:val="00B7311B"/>
    <w:rsid w:val="00B7605A"/>
    <w:rsid w:val="00B923FC"/>
    <w:rsid w:val="00BB39EF"/>
    <w:rsid w:val="00BF3784"/>
    <w:rsid w:val="00C44AFA"/>
    <w:rsid w:val="00C73FC0"/>
    <w:rsid w:val="00C773C1"/>
    <w:rsid w:val="00C80935"/>
    <w:rsid w:val="00C97064"/>
    <w:rsid w:val="00CC4D8C"/>
    <w:rsid w:val="00D205F5"/>
    <w:rsid w:val="00D476DD"/>
    <w:rsid w:val="00D55328"/>
    <w:rsid w:val="00D67374"/>
    <w:rsid w:val="00D71A61"/>
    <w:rsid w:val="00DC09E2"/>
    <w:rsid w:val="00DC33FA"/>
    <w:rsid w:val="00E65427"/>
    <w:rsid w:val="00E65A2B"/>
    <w:rsid w:val="00E716C2"/>
    <w:rsid w:val="00EB5194"/>
    <w:rsid w:val="00EC314D"/>
    <w:rsid w:val="00ED3B60"/>
    <w:rsid w:val="00ED438E"/>
    <w:rsid w:val="00EE2E86"/>
    <w:rsid w:val="00EF2EDC"/>
    <w:rsid w:val="00F221E2"/>
    <w:rsid w:val="00F40504"/>
    <w:rsid w:val="00F76C9C"/>
    <w:rsid w:val="00F965F4"/>
    <w:rsid w:val="00FA6AB0"/>
    <w:rsid w:val="00FB23D9"/>
    <w:rsid w:val="00FC02E5"/>
    <w:rsid w:val="00FC3BCD"/>
    <w:rsid w:val="00FD4CEF"/>
    <w:rsid w:val="00FD765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5E196E0D-84FC-453D-BFFD-A25CFBA5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360"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45"/>
  </w:style>
  <w:style w:type="paragraph" w:styleId="Heading1">
    <w:name w:val="heading 1"/>
    <w:basedOn w:val="Normal"/>
    <w:next w:val="Normal"/>
    <w:link w:val="Heading1Char"/>
    <w:uiPriority w:val="9"/>
    <w:qFormat/>
    <w:rsid w:val="0016674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66745"/>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6674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66745"/>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66745"/>
    <w:pPr>
      <w:spacing w:after="0"/>
      <w:jc w:val="left"/>
      <w:outlineLvl w:val="4"/>
    </w:pPr>
    <w:rPr>
      <w:smallCaps/>
      <w:color w:val="AA3B19" w:themeColor="accent6" w:themeShade="BF"/>
      <w:spacing w:val="10"/>
      <w:sz w:val="22"/>
      <w:szCs w:val="22"/>
    </w:rPr>
  </w:style>
  <w:style w:type="paragraph" w:styleId="Heading6">
    <w:name w:val="heading 6"/>
    <w:basedOn w:val="Normal"/>
    <w:next w:val="Normal"/>
    <w:link w:val="Heading6Char"/>
    <w:uiPriority w:val="9"/>
    <w:semiHidden/>
    <w:unhideWhenUsed/>
    <w:qFormat/>
    <w:rsid w:val="00166745"/>
    <w:pPr>
      <w:spacing w:after="0"/>
      <w:jc w:val="left"/>
      <w:outlineLvl w:val="5"/>
    </w:pPr>
    <w:rPr>
      <w:smallCaps/>
      <w:color w:val="DF5327" w:themeColor="accent6"/>
      <w:spacing w:val="5"/>
      <w:sz w:val="22"/>
      <w:szCs w:val="22"/>
    </w:rPr>
  </w:style>
  <w:style w:type="paragraph" w:styleId="Heading7">
    <w:name w:val="heading 7"/>
    <w:basedOn w:val="Normal"/>
    <w:next w:val="Normal"/>
    <w:link w:val="Heading7Char"/>
    <w:uiPriority w:val="9"/>
    <w:semiHidden/>
    <w:unhideWhenUsed/>
    <w:qFormat/>
    <w:rsid w:val="00166745"/>
    <w:pPr>
      <w:spacing w:after="0"/>
      <w:jc w:val="left"/>
      <w:outlineLvl w:val="6"/>
    </w:pPr>
    <w:rPr>
      <w:b/>
      <w:bCs/>
      <w:smallCaps/>
      <w:color w:val="DF5327" w:themeColor="accent6"/>
      <w:spacing w:val="10"/>
    </w:rPr>
  </w:style>
  <w:style w:type="paragraph" w:styleId="Heading8">
    <w:name w:val="heading 8"/>
    <w:basedOn w:val="Normal"/>
    <w:next w:val="Normal"/>
    <w:link w:val="Heading8Char"/>
    <w:uiPriority w:val="9"/>
    <w:semiHidden/>
    <w:unhideWhenUsed/>
    <w:qFormat/>
    <w:rsid w:val="00166745"/>
    <w:pPr>
      <w:spacing w:after="0"/>
      <w:jc w:val="left"/>
      <w:outlineLvl w:val="7"/>
    </w:pPr>
    <w:rPr>
      <w:b/>
      <w:bCs/>
      <w:i/>
      <w:iCs/>
      <w:smallCaps/>
      <w:color w:val="AA3B19" w:themeColor="accent6" w:themeShade="BF"/>
    </w:rPr>
  </w:style>
  <w:style w:type="paragraph" w:styleId="Heading9">
    <w:name w:val="heading 9"/>
    <w:basedOn w:val="Normal"/>
    <w:next w:val="Normal"/>
    <w:link w:val="Heading9Char"/>
    <w:uiPriority w:val="9"/>
    <w:semiHidden/>
    <w:unhideWhenUsed/>
    <w:qFormat/>
    <w:rsid w:val="00166745"/>
    <w:pPr>
      <w:spacing w:after="0"/>
      <w:jc w:val="left"/>
      <w:outlineLvl w:val="8"/>
    </w:pPr>
    <w:rPr>
      <w:b/>
      <w:bCs/>
      <w:i/>
      <w:iCs/>
      <w:smallCaps/>
      <w:color w:val="72271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1925"/>
    <w:pPr>
      <w:tabs>
        <w:tab w:val="center" w:pos="4153"/>
        <w:tab w:val="right" w:pos="8306"/>
      </w:tabs>
    </w:pPr>
  </w:style>
  <w:style w:type="character" w:styleId="Hyperlink">
    <w:name w:val="Hyperlink"/>
    <w:basedOn w:val="DefaultParagraphFont"/>
    <w:rsid w:val="00641925"/>
    <w:rPr>
      <w:color w:val="0000FF"/>
      <w:u w:val="single"/>
    </w:rPr>
  </w:style>
  <w:style w:type="paragraph" w:styleId="Header">
    <w:name w:val="header"/>
    <w:basedOn w:val="Normal"/>
    <w:rsid w:val="00641925"/>
    <w:pPr>
      <w:tabs>
        <w:tab w:val="center" w:pos="4153"/>
        <w:tab w:val="right" w:pos="8306"/>
      </w:tabs>
    </w:pPr>
  </w:style>
  <w:style w:type="paragraph" w:styleId="BodyText">
    <w:name w:val="Body Text"/>
    <w:basedOn w:val="Normal"/>
    <w:link w:val="BodyTextChar"/>
    <w:rsid w:val="0058623A"/>
    <w:rPr>
      <w:rFonts w:ascii="Comic Sans MS" w:hAnsi="Comic Sans MS"/>
      <w:b/>
      <w:bCs/>
      <w:sz w:val="28"/>
      <w:lang w:val="en-IE"/>
    </w:rPr>
  </w:style>
  <w:style w:type="character" w:customStyle="1" w:styleId="BodyTextChar">
    <w:name w:val="Body Text Char"/>
    <w:basedOn w:val="DefaultParagraphFont"/>
    <w:link w:val="BodyText"/>
    <w:rsid w:val="0058623A"/>
    <w:rPr>
      <w:rFonts w:ascii="Comic Sans MS" w:hAnsi="Comic Sans MS"/>
      <w:b/>
      <w:bCs/>
      <w:sz w:val="28"/>
      <w:szCs w:val="24"/>
      <w:lang w:val="en-IE"/>
    </w:rPr>
  </w:style>
  <w:style w:type="character" w:customStyle="1" w:styleId="FooterChar">
    <w:name w:val="Footer Char"/>
    <w:basedOn w:val="DefaultParagraphFont"/>
    <w:link w:val="Footer"/>
    <w:uiPriority w:val="99"/>
    <w:rsid w:val="00A04D0E"/>
    <w:rPr>
      <w:sz w:val="24"/>
      <w:szCs w:val="24"/>
      <w:lang w:val="en-GB"/>
    </w:rPr>
  </w:style>
  <w:style w:type="paragraph" w:styleId="BalloonText">
    <w:name w:val="Balloon Text"/>
    <w:basedOn w:val="Normal"/>
    <w:link w:val="BalloonTextChar"/>
    <w:rsid w:val="00A04D0E"/>
    <w:rPr>
      <w:rFonts w:ascii="Tahoma" w:hAnsi="Tahoma" w:cs="Tahoma"/>
      <w:sz w:val="16"/>
      <w:szCs w:val="16"/>
    </w:rPr>
  </w:style>
  <w:style w:type="character" w:customStyle="1" w:styleId="BalloonTextChar">
    <w:name w:val="Balloon Text Char"/>
    <w:basedOn w:val="DefaultParagraphFont"/>
    <w:link w:val="BalloonText"/>
    <w:rsid w:val="00A04D0E"/>
    <w:rPr>
      <w:rFonts w:ascii="Tahoma" w:hAnsi="Tahoma" w:cs="Tahoma"/>
      <w:sz w:val="16"/>
      <w:szCs w:val="16"/>
      <w:lang w:val="en-GB"/>
    </w:rPr>
  </w:style>
  <w:style w:type="paragraph" w:customStyle="1" w:styleId="Default">
    <w:name w:val="Default"/>
    <w:rsid w:val="008E7FE4"/>
    <w:pPr>
      <w:autoSpaceDE w:val="0"/>
      <w:autoSpaceDN w:val="0"/>
      <w:adjustRightInd w:val="0"/>
    </w:pPr>
    <w:rPr>
      <w:color w:val="000000"/>
      <w:sz w:val="24"/>
      <w:szCs w:val="24"/>
      <w:lang w:val="en-IE" w:eastAsia="en-IE"/>
    </w:rPr>
  </w:style>
  <w:style w:type="character" w:customStyle="1" w:styleId="Heading1Char">
    <w:name w:val="Heading 1 Char"/>
    <w:basedOn w:val="DefaultParagraphFont"/>
    <w:link w:val="Heading1"/>
    <w:uiPriority w:val="9"/>
    <w:rsid w:val="00166745"/>
    <w:rPr>
      <w:smallCaps/>
      <w:spacing w:val="5"/>
      <w:sz w:val="32"/>
      <w:szCs w:val="32"/>
    </w:rPr>
  </w:style>
  <w:style w:type="character" w:customStyle="1" w:styleId="Heading2Char">
    <w:name w:val="Heading 2 Char"/>
    <w:basedOn w:val="DefaultParagraphFont"/>
    <w:link w:val="Heading2"/>
    <w:uiPriority w:val="9"/>
    <w:semiHidden/>
    <w:rsid w:val="00166745"/>
    <w:rPr>
      <w:smallCaps/>
      <w:spacing w:val="5"/>
      <w:sz w:val="28"/>
      <w:szCs w:val="28"/>
    </w:rPr>
  </w:style>
  <w:style w:type="character" w:customStyle="1" w:styleId="Heading3Char">
    <w:name w:val="Heading 3 Char"/>
    <w:basedOn w:val="DefaultParagraphFont"/>
    <w:link w:val="Heading3"/>
    <w:uiPriority w:val="9"/>
    <w:semiHidden/>
    <w:rsid w:val="00166745"/>
    <w:rPr>
      <w:smallCaps/>
      <w:spacing w:val="5"/>
      <w:sz w:val="24"/>
      <w:szCs w:val="24"/>
    </w:rPr>
  </w:style>
  <w:style w:type="character" w:customStyle="1" w:styleId="Heading4Char">
    <w:name w:val="Heading 4 Char"/>
    <w:basedOn w:val="DefaultParagraphFont"/>
    <w:link w:val="Heading4"/>
    <w:uiPriority w:val="9"/>
    <w:semiHidden/>
    <w:rsid w:val="00166745"/>
    <w:rPr>
      <w:i/>
      <w:iCs/>
      <w:smallCaps/>
      <w:spacing w:val="10"/>
      <w:sz w:val="22"/>
      <w:szCs w:val="22"/>
    </w:rPr>
  </w:style>
  <w:style w:type="character" w:customStyle="1" w:styleId="Heading5Char">
    <w:name w:val="Heading 5 Char"/>
    <w:basedOn w:val="DefaultParagraphFont"/>
    <w:link w:val="Heading5"/>
    <w:uiPriority w:val="9"/>
    <w:semiHidden/>
    <w:rsid w:val="00166745"/>
    <w:rPr>
      <w:smallCaps/>
      <w:color w:val="AA3B19" w:themeColor="accent6" w:themeShade="BF"/>
      <w:spacing w:val="10"/>
      <w:sz w:val="22"/>
      <w:szCs w:val="22"/>
    </w:rPr>
  </w:style>
  <w:style w:type="character" w:customStyle="1" w:styleId="Heading6Char">
    <w:name w:val="Heading 6 Char"/>
    <w:basedOn w:val="DefaultParagraphFont"/>
    <w:link w:val="Heading6"/>
    <w:uiPriority w:val="9"/>
    <w:semiHidden/>
    <w:rsid w:val="00166745"/>
    <w:rPr>
      <w:smallCaps/>
      <w:color w:val="DF5327" w:themeColor="accent6"/>
      <w:spacing w:val="5"/>
      <w:sz w:val="22"/>
      <w:szCs w:val="22"/>
    </w:rPr>
  </w:style>
  <w:style w:type="character" w:customStyle="1" w:styleId="Heading7Char">
    <w:name w:val="Heading 7 Char"/>
    <w:basedOn w:val="DefaultParagraphFont"/>
    <w:link w:val="Heading7"/>
    <w:uiPriority w:val="9"/>
    <w:semiHidden/>
    <w:rsid w:val="00166745"/>
    <w:rPr>
      <w:b/>
      <w:bCs/>
      <w:smallCaps/>
      <w:color w:val="DF5327" w:themeColor="accent6"/>
      <w:spacing w:val="10"/>
    </w:rPr>
  </w:style>
  <w:style w:type="character" w:customStyle="1" w:styleId="Heading8Char">
    <w:name w:val="Heading 8 Char"/>
    <w:basedOn w:val="DefaultParagraphFont"/>
    <w:link w:val="Heading8"/>
    <w:uiPriority w:val="9"/>
    <w:semiHidden/>
    <w:rsid w:val="00166745"/>
    <w:rPr>
      <w:b/>
      <w:bCs/>
      <w:i/>
      <w:iCs/>
      <w:smallCaps/>
      <w:color w:val="AA3B19" w:themeColor="accent6" w:themeShade="BF"/>
    </w:rPr>
  </w:style>
  <w:style w:type="character" w:customStyle="1" w:styleId="Heading9Char">
    <w:name w:val="Heading 9 Char"/>
    <w:basedOn w:val="DefaultParagraphFont"/>
    <w:link w:val="Heading9"/>
    <w:uiPriority w:val="9"/>
    <w:semiHidden/>
    <w:rsid w:val="00166745"/>
    <w:rPr>
      <w:b/>
      <w:bCs/>
      <w:i/>
      <w:iCs/>
      <w:smallCaps/>
      <w:color w:val="722711" w:themeColor="accent6" w:themeShade="80"/>
    </w:rPr>
  </w:style>
  <w:style w:type="paragraph" w:styleId="Caption">
    <w:name w:val="caption"/>
    <w:basedOn w:val="Normal"/>
    <w:next w:val="Normal"/>
    <w:uiPriority w:val="35"/>
    <w:semiHidden/>
    <w:unhideWhenUsed/>
    <w:qFormat/>
    <w:rsid w:val="00166745"/>
    <w:rPr>
      <w:b/>
      <w:bCs/>
      <w:caps/>
      <w:sz w:val="16"/>
      <w:szCs w:val="16"/>
    </w:rPr>
  </w:style>
  <w:style w:type="paragraph" w:styleId="Title">
    <w:name w:val="Title"/>
    <w:basedOn w:val="Normal"/>
    <w:next w:val="Normal"/>
    <w:link w:val="TitleChar"/>
    <w:uiPriority w:val="10"/>
    <w:qFormat/>
    <w:rsid w:val="00166745"/>
    <w:pPr>
      <w:pBdr>
        <w:top w:val="single" w:sz="8" w:space="1" w:color="DF5327" w:themeColor="accent6"/>
      </w:pBdr>
      <w:spacing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66745"/>
    <w:rPr>
      <w:smallCaps/>
      <w:color w:val="262626" w:themeColor="text1" w:themeTint="D9"/>
      <w:sz w:val="52"/>
      <w:szCs w:val="52"/>
    </w:rPr>
  </w:style>
  <w:style w:type="paragraph" w:styleId="Subtitle">
    <w:name w:val="Subtitle"/>
    <w:basedOn w:val="Normal"/>
    <w:next w:val="Normal"/>
    <w:link w:val="SubtitleChar"/>
    <w:uiPriority w:val="11"/>
    <w:qFormat/>
    <w:rsid w:val="00166745"/>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66745"/>
    <w:rPr>
      <w:rFonts w:asciiTheme="majorHAnsi" w:eastAsiaTheme="majorEastAsia" w:hAnsiTheme="majorHAnsi" w:cstheme="majorBidi"/>
    </w:rPr>
  </w:style>
  <w:style w:type="character" w:styleId="Strong">
    <w:name w:val="Strong"/>
    <w:uiPriority w:val="22"/>
    <w:qFormat/>
    <w:rsid w:val="00166745"/>
    <w:rPr>
      <w:b/>
      <w:bCs/>
      <w:color w:val="DF5327" w:themeColor="accent6"/>
    </w:rPr>
  </w:style>
  <w:style w:type="character" w:styleId="Emphasis">
    <w:name w:val="Emphasis"/>
    <w:uiPriority w:val="20"/>
    <w:qFormat/>
    <w:rsid w:val="00166745"/>
    <w:rPr>
      <w:b/>
      <w:bCs/>
      <w:i/>
      <w:iCs/>
      <w:spacing w:val="10"/>
    </w:rPr>
  </w:style>
  <w:style w:type="paragraph" w:styleId="NoSpacing">
    <w:name w:val="No Spacing"/>
    <w:uiPriority w:val="1"/>
    <w:qFormat/>
    <w:rsid w:val="00166745"/>
    <w:pPr>
      <w:spacing w:after="0" w:line="240" w:lineRule="auto"/>
    </w:pPr>
  </w:style>
  <w:style w:type="paragraph" w:styleId="Quote">
    <w:name w:val="Quote"/>
    <w:basedOn w:val="Normal"/>
    <w:next w:val="Normal"/>
    <w:link w:val="QuoteChar"/>
    <w:uiPriority w:val="29"/>
    <w:qFormat/>
    <w:rsid w:val="00166745"/>
    <w:rPr>
      <w:i/>
      <w:iCs/>
    </w:rPr>
  </w:style>
  <w:style w:type="character" w:customStyle="1" w:styleId="QuoteChar">
    <w:name w:val="Quote Char"/>
    <w:basedOn w:val="DefaultParagraphFont"/>
    <w:link w:val="Quote"/>
    <w:uiPriority w:val="29"/>
    <w:rsid w:val="00166745"/>
    <w:rPr>
      <w:i/>
      <w:iCs/>
    </w:rPr>
  </w:style>
  <w:style w:type="paragraph" w:styleId="IntenseQuote">
    <w:name w:val="Intense Quote"/>
    <w:basedOn w:val="Normal"/>
    <w:next w:val="Normal"/>
    <w:link w:val="IntenseQuoteChar"/>
    <w:uiPriority w:val="30"/>
    <w:qFormat/>
    <w:rsid w:val="00166745"/>
    <w:pPr>
      <w:pBdr>
        <w:top w:val="single" w:sz="8" w:space="1" w:color="DF532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66745"/>
    <w:rPr>
      <w:b/>
      <w:bCs/>
      <w:i/>
      <w:iCs/>
    </w:rPr>
  </w:style>
  <w:style w:type="character" w:styleId="SubtleEmphasis">
    <w:name w:val="Subtle Emphasis"/>
    <w:uiPriority w:val="19"/>
    <w:qFormat/>
    <w:rsid w:val="00166745"/>
    <w:rPr>
      <w:i/>
      <w:iCs/>
    </w:rPr>
  </w:style>
  <w:style w:type="character" w:styleId="IntenseEmphasis">
    <w:name w:val="Intense Emphasis"/>
    <w:uiPriority w:val="21"/>
    <w:qFormat/>
    <w:rsid w:val="00166745"/>
    <w:rPr>
      <w:b/>
      <w:bCs/>
      <w:i/>
      <w:iCs/>
      <w:color w:val="DF5327" w:themeColor="accent6"/>
      <w:spacing w:val="10"/>
    </w:rPr>
  </w:style>
  <w:style w:type="character" w:styleId="SubtleReference">
    <w:name w:val="Subtle Reference"/>
    <w:uiPriority w:val="31"/>
    <w:qFormat/>
    <w:rsid w:val="00166745"/>
    <w:rPr>
      <w:b/>
      <w:bCs/>
    </w:rPr>
  </w:style>
  <w:style w:type="character" w:styleId="IntenseReference">
    <w:name w:val="Intense Reference"/>
    <w:uiPriority w:val="32"/>
    <w:qFormat/>
    <w:rsid w:val="00166745"/>
    <w:rPr>
      <w:b/>
      <w:bCs/>
      <w:smallCaps/>
      <w:spacing w:val="5"/>
      <w:sz w:val="22"/>
      <w:szCs w:val="22"/>
      <w:u w:val="single"/>
    </w:rPr>
  </w:style>
  <w:style w:type="character" w:styleId="BookTitle">
    <w:name w:val="Book Title"/>
    <w:uiPriority w:val="33"/>
    <w:qFormat/>
    <w:rsid w:val="0016674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66745"/>
    <w:pPr>
      <w:outlineLvl w:val="9"/>
    </w:pPr>
  </w:style>
  <w:style w:type="paragraph" w:styleId="ListParagraph">
    <w:name w:val="List Paragraph"/>
    <w:basedOn w:val="Normal"/>
    <w:uiPriority w:val="34"/>
    <w:qFormat/>
    <w:rsid w:val="00FC0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20mullen\Application%20Data\Microsoft\Templates\St%20Brigid's%20Headed.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353B-7D07-4060-BB9F-BE71FBA3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Brigid's Headed</Template>
  <TotalTime>2</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Scoil Bhride                                                     St Brigid’s J</vt:lpstr>
    </vt:vector>
  </TitlesOfParts>
  <Company>St. Brigids Junior National School</Company>
  <LinksUpToDate>false</LinksUpToDate>
  <CharactersWithSpaces>5567</CharactersWithSpaces>
  <SharedDoc>false</SharedDoc>
  <HLinks>
    <vt:vector size="6" baseType="variant">
      <vt:variant>
        <vt:i4>8257604</vt:i4>
      </vt:variant>
      <vt:variant>
        <vt:i4>0</vt:i4>
      </vt:variant>
      <vt:variant>
        <vt:i4>0</vt:i4>
      </vt:variant>
      <vt:variant>
        <vt:i4>5</vt:i4>
      </vt:variant>
      <vt:variant>
        <vt:lpwstr>mailto:stbrid@iol.ie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Bhride                                                     St Brigid’s J</dc:title>
  <dc:creator>st.brigid's</dc:creator>
  <cp:lastModifiedBy>Maeve</cp:lastModifiedBy>
  <cp:revision>3</cp:revision>
  <cp:lastPrinted>2019-04-30T10:58:00Z</cp:lastPrinted>
  <dcterms:created xsi:type="dcterms:W3CDTF">2020-10-19T15:15:00Z</dcterms:created>
  <dcterms:modified xsi:type="dcterms:W3CDTF">2021-06-01T17:17:00Z</dcterms:modified>
</cp:coreProperties>
</file>